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F3" w:rsidRPr="00B839F2" w:rsidRDefault="002130F3" w:rsidP="00B839F2">
      <w:pPr>
        <w:spacing w:line="312" w:lineRule="auto"/>
        <w:jc w:val="center"/>
        <w:rPr>
          <w:rFonts w:ascii="Liberation Serif" w:hAnsi="Liberation Serif"/>
        </w:rPr>
      </w:pPr>
      <w:r w:rsidRPr="00FF4B6E">
        <w:rPr>
          <w:rFonts w:ascii="Liberation Serif" w:hAnsi="Liberation Serif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3.6pt;height:48pt;visibility:visible">
            <v:imagedata r:id="rId4" o:title=""/>
          </v:shape>
        </w:pict>
      </w:r>
    </w:p>
    <w:p w:rsidR="002130F3" w:rsidRPr="00B839F2" w:rsidRDefault="002130F3" w:rsidP="00B839F2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B839F2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2130F3" w:rsidRPr="00B839F2" w:rsidRDefault="002130F3" w:rsidP="00B839F2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B839F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130F3" w:rsidRPr="00B839F2" w:rsidRDefault="002130F3" w:rsidP="00B839F2">
      <w:pPr>
        <w:rPr>
          <w:rFonts w:ascii="Liberation Serif" w:hAnsi="Liberation Serif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Line 5" o:spid="_x0000_s1026" type="#_x0000_t32" style="position:absolute;margin-left:0;margin-top:7.5pt;width:49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" strokeweight="4.5pt"/>
        </w:pict>
      </w:r>
    </w:p>
    <w:p w:rsidR="002130F3" w:rsidRPr="00B839F2" w:rsidRDefault="002130F3" w:rsidP="00B839F2">
      <w:pPr>
        <w:rPr>
          <w:rFonts w:ascii="Liberation Serif" w:hAnsi="Liberation Serif"/>
          <w:sz w:val="26"/>
          <w:szCs w:val="26"/>
        </w:rPr>
      </w:pPr>
    </w:p>
    <w:p w:rsidR="002130F3" w:rsidRPr="00B839F2" w:rsidRDefault="002130F3" w:rsidP="00B839F2">
      <w:pPr>
        <w:rPr>
          <w:rFonts w:ascii="Liberation Serif" w:hAnsi="Liberation Serif"/>
          <w:sz w:val="26"/>
          <w:szCs w:val="26"/>
        </w:rPr>
      </w:pPr>
    </w:p>
    <w:p w:rsidR="002130F3" w:rsidRPr="00B839F2" w:rsidRDefault="002130F3" w:rsidP="00B839F2">
      <w:pPr>
        <w:jc w:val="both"/>
        <w:rPr>
          <w:rFonts w:ascii="Liberation Serif" w:hAnsi="Liberation Serif"/>
          <w:lang w:val="en-US"/>
        </w:rPr>
      </w:pPr>
      <w:r w:rsidRPr="00B839F2">
        <w:rPr>
          <w:rFonts w:ascii="Liberation Serif" w:hAnsi="Liberation Serif"/>
          <w:szCs w:val="20"/>
        </w:rPr>
        <w:t>от</w:t>
      </w:r>
      <w:r w:rsidRPr="00B839F2">
        <w:rPr>
          <w:rFonts w:ascii="Liberation Serif" w:hAnsi="Liberation Serif"/>
          <w:szCs w:val="20"/>
          <w:u w:val="single"/>
          <w:lang w:val="en-US"/>
        </w:rPr>
        <w:t>_%REG_DATE%_</w:t>
      </w:r>
      <w:r w:rsidRPr="00B839F2">
        <w:rPr>
          <w:rFonts w:ascii="Liberation Serif" w:hAnsi="Liberation Serif"/>
          <w:szCs w:val="20"/>
          <w:lang w:val="en-US"/>
        </w:rPr>
        <w:t xml:space="preserve"> № </w:t>
      </w:r>
      <w:r w:rsidRPr="00B839F2">
        <w:rPr>
          <w:rFonts w:ascii="Liberation Serif" w:hAnsi="Liberation Serif"/>
          <w:szCs w:val="20"/>
          <w:u w:val="single"/>
          <w:lang w:val="en-US"/>
        </w:rPr>
        <w:t>_%REG_NUM%_</w:t>
      </w:r>
    </w:p>
    <w:p w:rsidR="002130F3" w:rsidRPr="00B839F2" w:rsidRDefault="002130F3" w:rsidP="00B839F2">
      <w:pPr>
        <w:rPr>
          <w:rFonts w:ascii="Liberation Serif" w:hAnsi="Liberation Serif"/>
          <w:sz w:val="26"/>
          <w:szCs w:val="26"/>
          <w:lang w:val="en-US"/>
        </w:rPr>
      </w:pPr>
    </w:p>
    <w:p w:rsidR="002130F3" w:rsidRPr="00B839F2" w:rsidRDefault="002130F3" w:rsidP="00B839F2">
      <w:pPr>
        <w:ind w:right="5812"/>
        <w:jc w:val="center"/>
        <w:rPr>
          <w:rFonts w:ascii="Liberation Serif" w:hAnsi="Liberation Serif"/>
          <w:sz w:val="26"/>
          <w:szCs w:val="26"/>
        </w:rPr>
      </w:pPr>
      <w:r w:rsidRPr="00B839F2">
        <w:rPr>
          <w:rFonts w:ascii="Liberation Serif" w:hAnsi="Liberation Serif"/>
          <w:sz w:val="26"/>
          <w:szCs w:val="26"/>
        </w:rPr>
        <w:t>г. Заречный</w:t>
      </w:r>
    </w:p>
    <w:p w:rsidR="002130F3" w:rsidRPr="00B839F2" w:rsidRDefault="002130F3" w:rsidP="00B839F2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</w:p>
    <w:p w:rsidR="002130F3" w:rsidRPr="00B839F2" w:rsidRDefault="002130F3" w:rsidP="00B839F2">
      <w:pPr>
        <w:jc w:val="both"/>
        <w:rPr>
          <w:rFonts w:ascii="Liberation Serif" w:hAnsi="Liberation Serif"/>
          <w:sz w:val="28"/>
          <w:szCs w:val="28"/>
        </w:rPr>
      </w:pPr>
    </w:p>
    <w:p w:rsidR="002130F3" w:rsidRPr="00B839F2" w:rsidRDefault="002130F3" w:rsidP="00B839F2">
      <w:pPr>
        <w:jc w:val="center"/>
        <w:rPr>
          <w:rFonts w:ascii="Liberation Serif" w:hAnsi="Liberation Serif"/>
          <w:b/>
          <w:sz w:val="28"/>
          <w:szCs w:val="28"/>
        </w:rPr>
      </w:pPr>
      <w:r w:rsidRPr="00B839F2"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«Развитие физической культуры и спорта в городском округе Заречный до 202</w:t>
      </w:r>
      <w:r>
        <w:rPr>
          <w:rFonts w:ascii="Liberation Serif" w:hAnsi="Liberation Serif"/>
          <w:b/>
          <w:sz w:val="28"/>
          <w:szCs w:val="28"/>
        </w:rPr>
        <w:t>6</w:t>
      </w:r>
      <w:r w:rsidRPr="00B839F2">
        <w:rPr>
          <w:rFonts w:ascii="Liberation Serif" w:hAnsi="Liberation Serif"/>
          <w:b/>
          <w:sz w:val="28"/>
          <w:szCs w:val="28"/>
        </w:rPr>
        <w:t xml:space="preserve"> года», утвержденную постановлением администрации городского округа Заречный от 11.01.2019 № 20-П</w:t>
      </w:r>
    </w:p>
    <w:p w:rsidR="002130F3" w:rsidRPr="00B839F2" w:rsidRDefault="002130F3" w:rsidP="00B839F2">
      <w:pPr>
        <w:jc w:val="center"/>
        <w:rPr>
          <w:rFonts w:ascii="Liberation Serif" w:hAnsi="Liberation Serif"/>
          <w:sz w:val="28"/>
          <w:szCs w:val="28"/>
        </w:rPr>
      </w:pPr>
    </w:p>
    <w:p w:rsidR="002130F3" w:rsidRPr="00B839F2" w:rsidRDefault="002130F3" w:rsidP="00B839F2">
      <w:pPr>
        <w:spacing w:before="120" w:after="60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B839F2">
        <w:rPr>
          <w:rFonts w:ascii="Liberation Serif" w:hAnsi="Liberation Serif"/>
          <w:sz w:val="28"/>
          <w:szCs w:val="28"/>
          <w:shd w:val="clear" w:color="auto" w:fill="FFFFFF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</w:t>
      </w:r>
      <w:r w:rsidRPr="00125FAD">
        <w:rPr>
          <w:rFonts w:cs="Calibri"/>
          <w:sz w:val="28"/>
          <w:shd w:val="clear" w:color="auto" w:fill="FFFFFF"/>
        </w:rPr>
        <w:t xml:space="preserve"> </w:t>
      </w:r>
      <w:r w:rsidRPr="00125FAD">
        <w:rPr>
          <w:rFonts w:ascii="Times New Roman" w:hAnsi="Times New Roman"/>
          <w:sz w:val="28"/>
          <w:shd w:val="clear" w:color="auto" w:fill="FFFFFF"/>
        </w:rPr>
        <w:t xml:space="preserve">решением Думы городского округа Заречный от </w:t>
      </w:r>
      <w:r>
        <w:rPr>
          <w:rFonts w:ascii="Times New Roman" w:hAnsi="Times New Roman"/>
          <w:sz w:val="28"/>
          <w:shd w:val="clear" w:color="auto" w:fill="FFFFFF"/>
        </w:rPr>
        <w:t>30</w:t>
      </w:r>
      <w:r w:rsidRPr="00125FAD">
        <w:rPr>
          <w:rFonts w:ascii="Times New Roman" w:hAnsi="Times New Roman"/>
          <w:sz w:val="28"/>
          <w:shd w:val="clear" w:color="auto" w:fill="FFFFFF"/>
        </w:rPr>
        <w:t>.0</w:t>
      </w:r>
      <w:r>
        <w:rPr>
          <w:rFonts w:ascii="Times New Roman" w:hAnsi="Times New Roman"/>
          <w:sz w:val="28"/>
          <w:shd w:val="clear" w:color="auto" w:fill="FFFFFF"/>
        </w:rPr>
        <w:t>6</w:t>
      </w:r>
      <w:r w:rsidRPr="00125FAD">
        <w:rPr>
          <w:rFonts w:ascii="Times New Roman" w:hAnsi="Times New Roman"/>
          <w:sz w:val="28"/>
          <w:shd w:val="clear" w:color="auto" w:fill="FFFFFF"/>
        </w:rPr>
        <w:t xml:space="preserve">.2022 № </w:t>
      </w:r>
      <w:r>
        <w:rPr>
          <w:rFonts w:ascii="Times New Roman" w:hAnsi="Times New Roman"/>
          <w:sz w:val="28"/>
          <w:shd w:val="clear" w:color="auto" w:fill="FFFFFF"/>
        </w:rPr>
        <w:t>69</w:t>
      </w:r>
      <w:r w:rsidRPr="00125FAD">
        <w:rPr>
          <w:rFonts w:ascii="Times New Roman" w:hAnsi="Times New Roman"/>
          <w:sz w:val="28"/>
          <w:shd w:val="clear" w:color="auto" w:fill="FFFFFF"/>
        </w:rPr>
        <w:t>-Р «О внесении изменений в решение Думы от 13.12.2021 № 57-Р «О бюджете городского округа Заречный на 2022 год и плановый период 2023-2024 годов»</w:t>
      </w:r>
      <w:r w:rsidRPr="00125FAD">
        <w:rPr>
          <w:rFonts w:ascii="Times New Roman" w:hAnsi="Times New Roman"/>
          <w:sz w:val="28"/>
          <w:szCs w:val="28"/>
          <w:shd w:val="clear" w:color="auto" w:fill="FFFFFF"/>
        </w:rPr>
        <w:t>, на основании ст. ст. 28, 31</w:t>
      </w:r>
      <w:r w:rsidRPr="00B839F2">
        <w:rPr>
          <w:rFonts w:ascii="Liberation Serif" w:hAnsi="Liberation Serif"/>
          <w:sz w:val="28"/>
          <w:szCs w:val="28"/>
          <w:shd w:val="clear" w:color="auto" w:fill="FFFFFF"/>
        </w:rPr>
        <w:t xml:space="preserve"> Устава городского округа Заречный администрация городского округа Заречный</w:t>
      </w:r>
    </w:p>
    <w:p w:rsidR="002130F3" w:rsidRPr="00B839F2" w:rsidRDefault="002130F3" w:rsidP="00B839F2">
      <w:pPr>
        <w:jc w:val="both"/>
        <w:rPr>
          <w:rFonts w:ascii="Liberation Serif" w:hAnsi="Liberation Serif"/>
          <w:b/>
          <w:sz w:val="28"/>
          <w:szCs w:val="28"/>
        </w:rPr>
      </w:pPr>
      <w:r w:rsidRPr="00B839F2">
        <w:rPr>
          <w:rFonts w:ascii="Liberation Serif" w:hAnsi="Liberation Serif"/>
          <w:b/>
          <w:sz w:val="28"/>
          <w:szCs w:val="28"/>
        </w:rPr>
        <w:t>ПОСТАНОВЛЯЕТ:</w:t>
      </w:r>
    </w:p>
    <w:p w:rsidR="002130F3" w:rsidRPr="00EC64AF" w:rsidRDefault="002130F3" w:rsidP="00EC64A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 w:rsidRPr="00EC64AF">
        <w:rPr>
          <w:rFonts w:ascii="Times New Roman" w:hAnsi="Times New Roman"/>
          <w:sz w:val="28"/>
        </w:rPr>
        <w:t>1. Внести в муниципальную программу «Развитие физической культуры и спорта в городском округе Заречный до</w:t>
      </w:r>
      <w:r>
        <w:rPr>
          <w:rFonts w:ascii="Times New Roman" w:hAnsi="Times New Roman"/>
          <w:sz w:val="28"/>
        </w:rPr>
        <w:t xml:space="preserve"> 2026</w:t>
      </w:r>
      <w:r w:rsidRPr="00EC64AF">
        <w:rPr>
          <w:rFonts w:ascii="Times New Roman" w:hAnsi="Times New Roman"/>
          <w:sz w:val="28"/>
        </w:rPr>
        <w:t xml:space="preserve"> года», утвержденную постановлением администрации городского округа Заречный от 11.01.2019   № 20-П с изменениями, внесенными постановлениями администрации городского округа Заречный от 20.08.2019 № 844-П, от 01.11.2019 № 1081-П, от 11.03.2020 № 212-П, от 17.08.2020 № 597-П, от 05.10.2020 № 770-П, от 26.12.2020 № 1022-П, от 22.01.2021 № 46-П, от 24.03.2021 № 315-П, от 25.06.2021 № 662-П, от 05.10.2021 № 987-П, от 07.12.2021 № 1193-П, от 30.12.2021 № 1321-П, от 21.03.2022 № 345-П, </w:t>
      </w:r>
      <w:r>
        <w:rPr>
          <w:rFonts w:ascii="Times New Roman" w:hAnsi="Times New Roman"/>
          <w:sz w:val="28"/>
        </w:rPr>
        <w:t xml:space="preserve">от 29.04.2022 № 557-П, от 28.06.2022 № 857-П, </w:t>
      </w:r>
      <w:r w:rsidRPr="00EC64AF">
        <w:rPr>
          <w:rFonts w:ascii="Times New Roman" w:hAnsi="Times New Roman"/>
          <w:sz w:val="28"/>
        </w:rPr>
        <w:t>следующие изменения:</w:t>
      </w:r>
    </w:p>
    <w:p w:rsidR="002130F3" w:rsidRPr="00EC64AF" w:rsidRDefault="002130F3" w:rsidP="00EC64A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 w:rsidRPr="00EC64AF">
        <w:rPr>
          <w:rFonts w:ascii="Times New Roman" w:hAnsi="Times New Roman"/>
          <w:sz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«Развитие физической культуры и спорта в городском округе Заречный до 202</w:t>
      </w:r>
      <w:r>
        <w:rPr>
          <w:rFonts w:ascii="Times New Roman" w:hAnsi="Times New Roman"/>
          <w:sz w:val="28"/>
        </w:rPr>
        <w:t>6</w:t>
      </w:r>
      <w:r w:rsidRPr="00EC64AF">
        <w:rPr>
          <w:rFonts w:ascii="Times New Roman" w:hAnsi="Times New Roman"/>
          <w:sz w:val="28"/>
        </w:rPr>
        <w:t xml:space="preserve"> года» в следующей редакции:</w:t>
      </w:r>
    </w:p>
    <w:p w:rsidR="002130F3" w:rsidRPr="00EC64AF" w:rsidRDefault="002130F3" w:rsidP="00EC64AF">
      <w:pPr>
        <w:tabs>
          <w:tab w:val="left" w:pos="1080"/>
        </w:tabs>
        <w:ind w:firstLine="709"/>
        <w:jc w:val="both"/>
        <w:rPr>
          <w:rFonts w:ascii="Times New Roman" w:hAnsi="Times New Roman"/>
        </w:rPr>
      </w:pPr>
    </w:p>
    <w:p w:rsidR="002130F3" w:rsidRPr="00EC64AF" w:rsidRDefault="002130F3" w:rsidP="00EC64AF">
      <w:pPr>
        <w:tabs>
          <w:tab w:val="left" w:pos="1080"/>
        </w:tabs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410"/>
        <w:gridCol w:w="6655"/>
      </w:tblGrid>
      <w:tr w:rsidR="002130F3" w:rsidRPr="00EC64AF" w:rsidTr="00FA12BE">
        <w:trPr>
          <w:trHeight w:val="1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0F3" w:rsidRPr="00EC64AF" w:rsidRDefault="002130F3" w:rsidP="00FA12BE">
            <w:pPr>
              <w:tabs>
                <w:tab w:val="left" w:pos="1080"/>
              </w:tabs>
              <w:jc w:val="both"/>
              <w:rPr>
                <w:rFonts w:ascii="Times New Roman" w:hAnsi="Times New Roman"/>
              </w:rPr>
            </w:pPr>
            <w:r w:rsidRPr="00EC64AF">
              <w:rPr>
                <w:rFonts w:ascii="Times New Roman" w:hAnsi="Times New Roman"/>
                <w:sz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0F3" w:rsidRPr="00EC64AF" w:rsidRDefault="002130F3" w:rsidP="00FA12BE">
            <w:pPr>
              <w:tabs>
                <w:tab w:val="left" w:pos="1080"/>
              </w:tabs>
              <w:rPr>
                <w:rFonts w:ascii="Times New Roman" w:hAnsi="Times New Roman"/>
                <w:sz w:val="28"/>
              </w:rPr>
            </w:pPr>
            <w:r w:rsidRPr="00EC64AF">
              <w:rPr>
                <w:rFonts w:ascii="Times New Roman" w:hAnsi="Times New Roman"/>
                <w:sz w:val="28"/>
              </w:rPr>
              <w:t>Всего по программе –</w:t>
            </w:r>
            <w:r>
              <w:rPr>
                <w:rFonts w:ascii="Times New Roman" w:hAnsi="Times New Roman"/>
                <w:sz w:val="28"/>
              </w:rPr>
              <w:t xml:space="preserve"> 836 838 494,39 рубля</w:t>
            </w:r>
            <w:r w:rsidRPr="00EC64AF">
              <w:rPr>
                <w:rFonts w:ascii="Times New Roman" w:hAnsi="Times New Roman"/>
                <w:sz w:val="28"/>
              </w:rPr>
              <w:t xml:space="preserve">, в том числе: </w:t>
            </w:r>
          </w:p>
          <w:p w:rsidR="002130F3" w:rsidRPr="00E30D7B" w:rsidRDefault="002130F3" w:rsidP="00FA12BE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2019 год – 11 840 920,00 рублей</w:t>
            </w:r>
          </w:p>
          <w:p w:rsidR="002130F3" w:rsidRPr="00E30D7B" w:rsidRDefault="002130F3" w:rsidP="00FA12BE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2020 год – 8 445 202,98 рубля</w:t>
            </w:r>
          </w:p>
          <w:p w:rsidR="002130F3" w:rsidRPr="00E30D7B" w:rsidRDefault="002130F3" w:rsidP="00FA12BE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2021 год – 8 852 949,41 рублей</w:t>
            </w:r>
          </w:p>
          <w:p w:rsidR="002130F3" w:rsidRPr="00E30D7B" w:rsidRDefault="002130F3" w:rsidP="00FA12BE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11 301 </w:t>
            </w:r>
            <w:r w:rsidRPr="00E30D7B">
              <w:rPr>
                <w:rFonts w:ascii="Times New Roman" w:hAnsi="Times New Roman"/>
                <w:sz w:val="28"/>
                <w:szCs w:val="28"/>
              </w:rPr>
              <w:t>486,00 рублей</w:t>
            </w:r>
          </w:p>
          <w:p w:rsidR="002130F3" w:rsidRPr="00E30D7B" w:rsidRDefault="002130F3" w:rsidP="00E30D7B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2023 год – 196 410 922,00 рубля</w:t>
            </w:r>
          </w:p>
          <w:p w:rsidR="002130F3" w:rsidRPr="00E30D7B" w:rsidRDefault="002130F3" w:rsidP="00E30D7B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2024 год – 439 203 055,00 рублей</w:t>
            </w:r>
          </w:p>
          <w:p w:rsidR="002130F3" w:rsidRPr="00E30D7B" w:rsidRDefault="002130F3" w:rsidP="00E30D7B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2025 год – 158 559 048,00 рублей</w:t>
            </w:r>
          </w:p>
          <w:p w:rsidR="002130F3" w:rsidRPr="00E30D7B" w:rsidRDefault="002130F3" w:rsidP="00E30D7B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2026 год – 2 224 911,00 рублей</w:t>
            </w:r>
          </w:p>
          <w:p w:rsidR="002130F3" w:rsidRPr="00EC64AF" w:rsidRDefault="002130F3" w:rsidP="00FA12BE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</w:rPr>
            </w:pPr>
            <w:r w:rsidRPr="00EC64AF">
              <w:rPr>
                <w:rFonts w:ascii="Times New Roman" w:hAnsi="Times New Roman"/>
                <w:sz w:val="28"/>
              </w:rPr>
              <w:t>из них:</w:t>
            </w:r>
          </w:p>
          <w:p w:rsidR="002130F3" w:rsidRPr="00EC64AF" w:rsidRDefault="002130F3" w:rsidP="00FA12BE">
            <w:pPr>
              <w:tabs>
                <w:tab w:val="left" w:pos="1080"/>
              </w:tabs>
              <w:rPr>
                <w:rFonts w:ascii="Times New Roman" w:hAnsi="Times New Roman"/>
                <w:sz w:val="28"/>
              </w:rPr>
            </w:pPr>
            <w:r w:rsidRPr="00EC64AF">
              <w:rPr>
                <w:rFonts w:ascii="Times New Roman" w:hAnsi="Times New Roman"/>
                <w:sz w:val="28"/>
              </w:rPr>
              <w:t>местный бюджет –</w:t>
            </w:r>
            <w:r>
              <w:rPr>
                <w:rFonts w:ascii="Times New Roman" w:hAnsi="Times New Roman"/>
                <w:sz w:val="28"/>
              </w:rPr>
              <w:t xml:space="preserve"> 416 796 884,39 рубля</w:t>
            </w:r>
            <w:r w:rsidRPr="00EC64AF">
              <w:rPr>
                <w:rFonts w:ascii="Times New Roman" w:hAnsi="Times New Roman"/>
                <w:sz w:val="28"/>
              </w:rPr>
              <w:t xml:space="preserve">, в том числе: </w:t>
            </w:r>
          </w:p>
          <w:p w:rsidR="002130F3" w:rsidRPr="00E30D7B" w:rsidRDefault="002130F3" w:rsidP="00FA12BE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2019 год – 3 720 920,00 рублей</w:t>
            </w:r>
          </w:p>
          <w:p w:rsidR="002130F3" w:rsidRPr="00E30D7B" w:rsidRDefault="002130F3" w:rsidP="00FA12BE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2020 год – 2 219 722,98 рубля</w:t>
            </w:r>
          </w:p>
          <w:p w:rsidR="002130F3" w:rsidRPr="00E30D7B" w:rsidRDefault="002130F3" w:rsidP="00FA12BE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2021 год – 3 000 809,41 рублей</w:t>
            </w:r>
          </w:p>
          <w:p w:rsidR="002130F3" w:rsidRPr="00E30D7B" w:rsidRDefault="002130F3" w:rsidP="00FA12BE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2022 год – 5 </w:t>
            </w:r>
            <w:r>
              <w:rPr>
                <w:rFonts w:ascii="Times New Roman" w:hAnsi="Times New Roman"/>
                <w:sz w:val="28"/>
                <w:szCs w:val="28"/>
              </w:rPr>
              <w:t>446</w:t>
            </w:r>
            <w:r w:rsidRPr="00E30D7B">
              <w:rPr>
                <w:rFonts w:ascii="Times New Roman" w:hAnsi="Times New Roman"/>
                <w:sz w:val="28"/>
                <w:szCs w:val="28"/>
              </w:rPr>
              <w:t xml:space="preserve"> 346,00 рублей</w:t>
            </w:r>
          </w:p>
          <w:p w:rsidR="002130F3" w:rsidRPr="00E30D7B" w:rsidRDefault="002130F3" w:rsidP="00E30D7B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2023 год – 99 204 922,00 рубля</w:t>
            </w:r>
          </w:p>
          <w:p w:rsidR="002130F3" w:rsidRPr="00E30D7B" w:rsidRDefault="002130F3" w:rsidP="00E30D7B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2024 год – 220 630 055,00 рублей</w:t>
            </w:r>
          </w:p>
          <w:p w:rsidR="002130F3" w:rsidRPr="00E30D7B" w:rsidRDefault="002130F3" w:rsidP="00E30D7B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2025 год – 80 349 198,00 рублей</w:t>
            </w:r>
          </w:p>
          <w:p w:rsidR="002130F3" w:rsidRPr="00E30D7B" w:rsidRDefault="002130F3" w:rsidP="00E30D7B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2026 год – 2 224 911,00 рублей</w:t>
            </w:r>
          </w:p>
          <w:p w:rsidR="002130F3" w:rsidRPr="00EC64AF" w:rsidRDefault="002130F3" w:rsidP="00FA12BE">
            <w:pPr>
              <w:tabs>
                <w:tab w:val="left" w:pos="1080"/>
              </w:tabs>
              <w:rPr>
                <w:rFonts w:ascii="Times New Roman" w:hAnsi="Times New Roman"/>
                <w:sz w:val="28"/>
              </w:rPr>
            </w:pPr>
            <w:r w:rsidRPr="00EC64AF">
              <w:rPr>
                <w:rFonts w:ascii="Times New Roman" w:hAnsi="Times New Roman"/>
                <w:sz w:val="28"/>
              </w:rPr>
              <w:t>областной бюджет –</w:t>
            </w:r>
            <w:r>
              <w:rPr>
                <w:rFonts w:ascii="Times New Roman" w:hAnsi="Times New Roman"/>
                <w:sz w:val="28"/>
              </w:rPr>
              <w:t xml:space="preserve">420 041 610,00 </w:t>
            </w:r>
            <w:r w:rsidRPr="00EC64AF">
              <w:rPr>
                <w:rFonts w:ascii="Times New Roman" w:hAnsi="Times New Roman"/>
                <w:sz w:val="28"/>
              </w:rPr>
              <w:t>рублей, в том числе:</w:t>
            </w:r>
          </w:p>
          <w:p w:rsidR="002130F3" w:rsidRPr="00E30D7B" w:rsidRDefault="002130F3" w:rsidP="00FA12BE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2019 год – 8 120 000,00 рублей</w:t>
            </w:r>
          </w:p>
          <w:p w:rsidR="002130F3" w:rsidRPr="00E30D7B" w:rsidRDefault="002130F3" w:rsidP="00FA12BE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2020 год – 6 225 480,00 рублей</w:t>
            </w:r>
          </w:p>
          <w:p w:rsidR="002130F3" w:rsidRPr="00E30D7B" w:rsidRDefault="002130F3" w:rsidP="00FA12BE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2021 год – 5 852 140,00 рублей</w:t>
            </w:r>
          </w:p>
          <w:p w:rsidR="002130F3" w:rsidRPr="00E30D7B" w:rsidRDefault="002130F3" w:rsidP="00FA12BE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2022 год – 5 855 140,00 рублей</w:t>
            </w:r>
          </w:p>
          <w:p w:rsidR="002130F3" w:rsidRPr="00E30D7B" w:rsidRDefault="002130F3" w:rsidP="00E30D7B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2023 год – 97 206 000,00 рублей</w:t>
            </w:r>
          </w:p>
          <w:p w:rsidR="002130F3" w:rsidRPr="00E30D7B" w:rsidRDefault="002130F3" w:rsidP="00E30D7B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2024 год – 218 573 000,00 рублей</w:t>
            </w:r>
          </w:p>
          <w:p w:rsidR="002130F3" w:rsidRPr="00E30D7B" w:rsidRDefault="002130F3" w:rsidP="00E30D7B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2025 год – 78 209 850,00 рублей</w:t>
            </w:r>
          </w:p>
          <w:p w:rsidR="002130F3" w:rsidRPr="00E30D7B" w:rsidRDefault="002130F3" w:rsidP="00E30D7B">
            <w:pPr>
              <w:tabs>
                <w:tab w:val="left" w:pos="108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0D7B">
              <w:rPr>
                <w:rFonts w:ascii="Times New Roman" w:hAnsi="Times New Roman"/>
                <w:sz w:val="28"/>
                <w:szCs w:val="28"/>
              </w:rPr>
              <w:t>2026 год – 0,00 рублей</w:t>
            </w:r>
          </w:p>
          <w:p w:rsidR="002130F3" w:rsidRPr="00EC64AF" w:rsidRDefault="002130F3" w:rsidP="00FA12BE">
            <w:pPr>
              <w:tabs>
                <w:tab w:val="left" w:pos="1080"/>
              </w:tabs>
              <w:jc w:val="both"/>
              <w:rPr>
                <w:rFonts w:ascii="Times New Roman" w:hAnsi="Times New Roman"/>
              </w:rPr>
            </w:pPr>
            <w:r w:rsidRPr="00EC64AF">
              <w:rPr>
                <w:rFonts w:ascii="Times New Roman" w:hAnsi="Times New Roman"/>
                <w:sz w:val="28"/>
              </w:rPr>
              <w:t>внебюджетные источники – 0 рублей.</w:t>
            </w:r>
          </w:p>
        </w:tc>
      </w:tr>
    </w:tbl>
    <w:p w:rsidR="002130F3" w:rsidRPr="00EC64AF" w:rsidRDefault="002130F3" w:rsidP="00EC64AF">
      <w:pPr>
        <w:tabs>
          <w:tab w:val="left" w:pos="1080"/>
        </w:tabs>
        <w:ind w:firstLine="709"/>
        <w:jc w:val="both"/>
        <w:rPr>
          <w:rFonts w:ascii="Times New Roman" w:hAnsi="Times New Roman"/>
        </w:rPr>
      </w:pPr>
    </w:p>
    <w:p w:rsidR="002130F3" w:rsidRPr="00EC64AF" w:rsidRDefault="002130F3" w:rsidP="00EC64A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 w:rsidRPr="00EC64AF">
        <w:rPr>
          <w:rFonts w:ascii="Times New Roman" w:hAnsi="Times New Roman"/>
          <w:sz w:val="28"/>
        </w:rPr>
        <w:t>2) изложить приложение № 2 «План мероприятий по выполнению муниципальной программы «Развитие физической культуры и спорта в г</w:t>
      </w:r>
      <w:r>
        <w:rPr>
          <w:rFonts w:ascii="Times New Roman" w:hAnsi="Times New Roman"/>
          <w:sz w:val="28"/>
        </w:rPr>
        <w:t>ородском округе Заречный до 2026</w:t>
      </w:r>
      <w:r w:rsidRPr="00EC64AF">
        <w:rPr>
          <w:rFonts w:ascii="Times New Roman" w:hAnsi="Times New Roman"/>
          <w:sz w:val="28"/>
        </w:rPr>
        <w:t xml:space="preserve"> года» в новой редакции (прилагается).</w:t>
      </w:r>
    </w:p>
    <w:p w:rsidR="002130F3" w:rsidRPr="00EC64AF" w:rsidRDefault="002130F3" w:rsidP="00EC64A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 w:rsidRPr="00EC64AF">
        <w:rPr>
          <w:rFonts w:ascii="Times New Roman" w:hAnsi="Times New Roman"/>
          <w:sz w:val="28"/>
        </w:rPr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5">
        <w:r w:rsidRPr="00EC64AF">
          <w:rPr>
            <w:rFonts w:ascii="Times New Roman" w:hAnsi="Times New Roman"/>
            <w:color w:val="0000FF"/>
            <w:sz w:val="28"/>
            <w:u w:val="single"/>
          </w:rPr>
          <w:t>www.gorod-zarechny.ru</w:t>
        </w:r>
      </w:hyperlink>
      <w:r w:rsidRPr="00EC64AF">
        <w:rPr>
          <w:rFonts w:ascii="Times New Roman" w:hAnsi="Times New Roman"/>
          <w:sz w:val="28"/>
        </w:rPr>
        <w:t>).</w:t>
      </w:r>
    </w:p>
    <w:p w:rsidR="002130F3" w:rsidRPr="00EC64AF" w:rsidRDefault="002130F3" w:rsidP="00EC64A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 w:rsidRPr="00EC64AF">
        <w:rPr>
          <w:rFonts w:ascii="Times New Roman" w:hAnsi="Times New Roman"/>
          <w:sz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2130F3" w:rsidRDefault="002130F3" w:rsidP="00B839F2">
      <w:pPr>
        <w:jc w:val="both"/>
        <w:rPr>
          <w:rFonts w:ascii="Liberation Serif" w:hAnsi="Liberation Serif"/>
          <w:sz w:val="28"/>
          <w:szCs w:val="28"/>
        </w:rPr>
      </w:pPr>
    </w:p>
    <w:p w:rsidR="002130F3" w:rsidRPr="00B839F2" w:rsidRDefault="002130F3" w:rsidP="00B839F2">
      <w:pPr>
        <w:jc w:val="both"/>
        <w:rPr>
          <w:rFonts w:ascii="Liberation Serif" w:hAnsi="Liberation Serif"/>
          <w:sz w:val="28"/>
          <w:szCs w:val="28"/>
        </w:rPr>
      </w:pPr>
    </w:p>
    <w:p w:rsidR="002130F3" w:rsidRPr="00B839F2" w:rsidRDefault="002130F3" w:rsidP="00B839F2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10173" w:type="dxa"/>
        <w:tblLook w:val="00A0"/>
      </w:tblPr>
      <w:tblGrid>
        <w:gridCol w:w="4158"/>
        <w:gridCol w:w="2404"/>
        <w:gridCol w:w="3611"/>
      </w:tblGrid>
      <w:tr w:rsidR="002130F3" w:rsidRPr="00B839F2" w:rsidTr="00651480">
        <w:trPr>
          <w:trHeight w:val="124"/>
        </w:trPr>
        <w:tc>
          <w:tcPr>
            <w:tcW w:w="4158" w:type="dxa"/>
          </w:tcPr>
          <w:p w:rsidR="002130F3" w:rsidRPr="00B839F2" w:rsidRDefault="002130F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 w:rsidRPr="00B839F2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2130F3" w:rsidRPr="00B839F2" w:rsidRDefault="002130F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39F2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2130F3" w:rsidRPr="00B839F2" w:rsidRDefault="002130F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4" w:type="dxa"/>
          </w:tcPr>
          <w:p w:rsidR="002130F3" w:rsidRPr="00B839F2" w:rsidRDefault="002130F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11" w:type="dxa"/>
          </w:tcPr>
          <w:p w:rsidR="002130F3" w:rsidRPr="00B839F2" w:rsidRDefault="002130F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39F2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2130F3" w:rsidRPr="00B839F2" w:rsidRDefault="002130F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39F2">
              <w:rPr>
                <w:rFonts w:ascii="Liberation Serif" w:hAnsi="Liberation Serif"/>
                <w:sz w:val="28"/>
                <w:szCs w:val="28"/>
              </w:rPr>
              <w:t xml:space="preserve">              А.В. Захарцев </w:t>
            </w:r>
          </w:p>
        </w:tc>
      </w:tr>
      <w:tr w:rsidR="002130F3" w:rsidRPr="00B839F2" w:rsidTr="00651480">
        <w:trPr>
          <w:trHeight w:val="83"/>
        </w:trPr>
        <w:tc>
          <w:tcPr>
            <w:tcW w:w="4158" w:type="dxa"/>
          </w:tcPr>
          <w:p w:rsidR="002130F3" w:rsidRPr="00B839F2" w:rsidRDefault="002130F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4" w:type="dxa"/>
          </w:tcPr>
          <w:p w:rsidR="002130F3" w:rsidRPr="00B839F2" w:rsidRDefault="002130F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39F2">
              <w:rPr>
                <w:rFonts w:ascii="Liberation Serif" w:hAnsi="Liberation Serif"/>
                <w:sz w:val="28"/>
                <w:szCs w:val="28"/>
              </w:rPr>
              <w:t>%</w:t>
            </w:r>
            <w:r w:rsidRPr="00B839F2">
              <w:rPr>
                <w:rFonts w:ascii="Liberation Serif" w:hAnsi="Liberation Serif"/>
                <w:sz w:val="28"/>
                <w:szCs w:val="28"/>
                <w:lang w:val="en-US"/>
              </w:rPr>
              <w:t>SIGN</w:t>
            </w:r>
            <w:r w:rsidRPr="00B839F2">
              <w:rPr>
                <w:rFonts w:ascii="Liberation Serif" w:hAnsi="Liberation Serif"/>
                <w:sz w:val="28"/>
                <w:szCs w:val="28"/>
              </w:rPr>
              <w:t>_</w:t>
            </w:r>
            <w:r w:rsidRPr="00B839F2">
              <w:rPr>
                <w:rFonts w:ascii="Liberation Serif" w:hAnsi="Liberation Serif"/>
                <w:sz w:val="28"/>
                <w:szCs w:val="28"/>
                <w:lang w:val="en-US"/>
              </w:rPr>
              <w:t>STAM</w:t>
            </w:r>
            <w:r w:rsidRPr="00B839F2">
              <w:rPr>
                <w:rFonts w:ascii="Liberation Serif" w:hAnsi="Liberation Serif"/>
                <w:sz w:val="28"/>
                <w:szCs w:val="28"/>
              </w:rPr>
              <w:t>%</w:t>
            </w:r>
          </w:p>
          <w:p w:rsidR="002130F3" w:rsidRPr="00B839F2" w:rsidRDefault="002130F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11" w:type="dxa"/>
          </w:tcPr>
          <w:p w:rsidR="002130F3" w:rsidRPr="00B839F2" w:rsidRDefault="002130F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2130F3" w:rsidRPr="00B839F2" w:rsidRDefault="002130F3" w:rsidP="00B839F2">
      <w:pPr>
        <w:jc w:val="both"/>
        <w:rPr>
          <w:rFonts w:ascii="Liberation Serif" w:hAnsi="Liberation Serif"/>
          <w:sz w:val="28"/>
          <w:szCs w:val="28"/>
        </w:rPr>
      </w:pPr>
    </w:p>
    <w:p w:rsidR="002130F3" w:rsidRPr="00B839F2" w:rsidRDefault="002130F3" w:rsidP="00B839F2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  <w:sectPr w:rsidR="002130F3" w:rsidRPr="00B839F2" w:rsidSect="00B839F2">
          <w:type w:val="nextColumn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2130F3" w:rsidRPr="00B839F2" w:rsidRDefault="002130F3" w:rsidP="00500860">
      <w:pPr>
        <w:rPr>
          <w:rFonts w:ascii="Liberation Serif" w:hAnsi="Liberation Serif"/>
          <w:sz w:val="24"/>
          <w:szCs w:val="24"/>
        </w:rPr>
      </w:pPr>
      <w:bookmarkStart w:id="1" w:name="_GoBack"/>
      <w:bookmarkEnd w:id="1"/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  <w:r w:rsidRPr="00B839F2">
        <w:rPr>
          <w:rFonts w:ascii="Liberation Serif" w:hAnsi="Liberation Serif"/>
          <w:sz w:val="24"/>
          <w:szCs w:val="24"/>
        </w:rPr>
        <w:t xml:space="preserve">Приложение </w:t>
      </w: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  <w:r w:rsidRPr="00B839F2">
        <w:rPr>
          <w:rFonts w:ascii="Liberation Serif" w:hAnsi="Liberation Serif"/>
          <w:sz w:val="24"/>
          <w:szCs w:val="24"/>
        </w:rPr>
        <w:t>к постановлению администрации городского округа Заречный</w:t>
      </w: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  <w:u w:val="single"/>
          <w:lang w:val="en-US"/>
        </w:rPr>
      </w:pPr>
      <w:r w:rsidRPr="00B839F2">
        <w:rPr>
          <w:rFonts w:ascii="Liberation Serif" w:hAnsi="Liberation Serif"/>
          <w:sz w:val="24"/>
          <w:szCs w:val="24"/>
        </w:rPr>
        <w:t>от</w:t>
      </w:r>
      <w:r w:rsidRPr="00B839F2">
        <w:rPr>
          <w:rFonts w:ascii="Liberation Serif" w:hAnsi="Liberation Serif"/>
          <w:sz w:val="24"/>
          <w:szCs w:val="24"/>
          <w:u w:val="single"/>
          <w:lang w:val="en-US"/>
        </w:rPr>
        <w:t>_%REG_DATE%_</w:t>
      </w:r>
      <w:r w:rsidRPr="00B839F2">
        <w:rPr>
          <w:rFonts w:ascii="Liberation Serif" w:hAnsi="Liberation Serif"/>
          <w:sz w:val="24"/>
          <w:szCs w:val="24"/>
          <w:lang w:val="en-US"/>
        </w:rPr>
        <w:t xml:space="preserve"> № </w:t>
      </w:r>
      <w:r w:rsidRPr="00B839F2">
        <w:rPr>
          <w:rFonts w:ascii="Liberation Serif" w:hAnsi="Liberation Serif"/>
          <w:sz w:val="24"/>
          <w:szCs w:val="24"/>
          <w:u w:val="single"/>
          <w:lang w:val="en-US"/>
        </w:rPr>
        <w:t>_%REG_NUM%_</w:t>
      </w:r>
    </w:p>
    <w:p w:rsidR="002130F3" w:rsidRPr="00B839F2" w:rsidRDefault="002130F3" w:rsidP="00B839F2">
      <w:pPr>
        <w:rPr>
          <w:rFonts w:ascii="Liberation Serif" w:hAnsi="Liberation Serif"/>
          <w:sz w:val="24"/>
          <w:szCs w:val="24"/>
          <w:lang w:val="en-US"/>
        </w:rPr>
      </w:pP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  <w:szCs w:val="24"/>
        </w:rPr>
      </w:pPr>
      <w:r w:rsidRPr="00B839F2">
        <w:rPr>
          <w:rFonts w:ascii="Liberation Serif" w:hAnsi="Liberation Serif"/>
          <w:sz w:val="24"/>
          <w:szCs w:val="24"/>
        </w:rPr>
        <w:t>Приложение № 2</w:t>
      </w:r>
    </w:p>
    <w:p w:rsidR="002130F3" w:rsidRPr="00B839F2" w:rsidRDefault="002130F3" w:rsidP="00B839F2">
      <w:pPr>
        <w:ind w:left="9356"/>
        <w:rPr>
          <w:rFonts w:ascii="Liberation Serif" w:hAnsi="Liberation Serif"/>
          <w:sz w:val="24"/>
        </w:rPr>
      </w:pPr>
      <w:r w:rsidRPr="00B839F2">
        <w:rPr>
          <w:rFonts w:ascii="Liberation Serif" w:hAnsi="Liberation Serif"/>
          <w:sz w:val="24"/>
          <w:szCs w:val="24"/>
        </w:rPr>
        <w:t>к муниципальн</w:t>
      </w:r>
      <w:r w:rsidRPr="00B839F2">
        <w:rPr>
          <w:rFonts w:ascii="Liberation Serif" w:hAnsi="Liberation Serif"/>
          <w:sz w:val="24"/>
        </w:rPr>
        <w:t>ой программе «Развитие физической культуры и спорта в городском округе Заречный до 2026года»</w:t>
      </w:r>
    </w:p>
    <w:p w:rsidR="002130F3" w:rsidRPr="00B839F2" w:rsidRDefault="002130F3" w:rsidP="00B839F2">
      <w:pPr>
        <w:ind w:firstLine="709"/>
        <w:jc w:val="center"/>
        <w:rPr>
          <w:rFonts w:ascii="Liberation Serif" w:hAnsi="Liberation Serif" w:cs="Calibri"/>
        </w:rPr>
      </w:pPr>
    </w:p>
    <w:p w:rsidR="002130F3" w:rsidRPr="00B839F2" w:rsidRDefault="002130F3" w:rsidP="00B839F2">
      <w:pPr>
        <w:ind w:firstLine="709"/>
        <w:jc w:val="center"/>
        <w:rPr>
          <w:rFonts w:ascii="Liberation Serif" w:hAnsi="Liberation Serif" w:cs="Calibri"/>
        </w:rPr>
      </w:pPr>
    </w:p>
    <w:p w:rsidR="002130F3" w:rsidRPr="00B839F2" w:rsidRDefault="002130F3" w:rsidP="00B839F2">
      <w:pPr>
        <w:ind w:firstLine="709"/>
        <w:jc w:val="center"/>
        <w:rPr>
          <w:rFonts w:ascii="Liberation Serif" w:hAnsi="Liberation Serif"/>
          <w:b/>
          <w:sz w:val="24"/>
        </w:rPr>
      </w:pPr>
      <w:r w:rsidRPr="00B839F2">
        <w:rPr>
          <w:rFonts w:ascii="Liberation Serif" w:hAnsi="Liberation Serif"/>
          <w:b/>
          <w:sz w:val="24"/>
        </w:rPr>
        <w:t>ПЛАН</w:t>
      </w:r>
    </w:p>
    <w:p w:rsidR="002130F3" w:rsidRPr="00B839F2" w:rsidRDefault="002130F3" w:rsidP="00B839F2">
      <w:pPr>
        <w:ind w:firstLine="709"/>
        <w:jc w:val="center"/>
        <w:rPr>
          <w:rFonts w:ascii="Liberation Serif" w:hAnsi="Liberation Serif"/>
          <w:b/>
          <w:sz w:val="24"/>
        </w:rPr>
      </w:pPr>
      <w:r w:rsidRPr="00B839F2">
        <w:rPr>
          <w:rFonts w:ascii="Liberation Serif" w:hAnsi="Liberation Serif"/>
          <w:b/>
          <w:sz w:val="24"/>
        </w:rPr>
        <w:t xml:space="preserve">мероприятий по выполнению муниципальной программы </w:t>
      </w:r>
    </w:p>
    <w:p w:rsidR="002130F3" w:rsidRDefault="002130F3" w:rsidP="00B839F2">
      <w:pPr>
        <w:ind w:firstLine="709"/>
        <w:jc w:val="center"/>
        <w:rPr>
          <w:rFonts w:ascii="Liberation Serif" w:hAnsi="Liberation Serif"/>
          <w:b/>
          <w:sz w:val="24"/>
        </w:rPr>
      </w:pPr>
      <w:r w:rsidRPr="00B839F2">
        <w:rPr>
          <w:rFonts w:ascii="Liberation Serif" w:hAnsi="Liberation Serif"/>
          <w:b/>
          <w:sz w:val="24"/>
        </w:rPr>
        <w:t>«Развитие физической культуры и спорта в городском округе Заречный до 2026 года»</w:t>
      </w:r>
    </w:p>
    <w:p w:rsidR="002130F3" w:rsidRPr="00B839F2" w:rsidRDefault="002130F3" w:rsidP="00B839F2">
      <w:pPr>
        <w:ind w:firstLine="709"/>
        <w:jc w:val="center"/>
        <w:rPr>
          <w:rFonts w:ascii="Liberation Serif" w:hAnsi="Liberation Serif"/>
          <w:b/>
          <w:sz w:val="24"/>
        </w:rPr>
      </w:pPr>
    </w:p>
    <w:tbl>
      <w:tblPr>
        <w:tblW w:w="15312" w:type="dxa"/>
        <w:tblInd w:w="96" w:type="dxa"/>
        <w:tblLayout w:type="fixed"/>
        <w:tblLook w:val="0000"/>
      </w:tblPr>
      <w:tblGrid>
        <w:gridCol w:w="787"/>
        <w:gridCol w:w="2109"/>
        <w:gridCol w:w="1341"/>
        <w:gridCol w:w="1251"/>
        <w:gridCol w:w="1184"/>
        <w:gridCol w:w="1161"/>
        <w:gridCol w:w="1251"/>
        <w:gridCol w:w="1368"/>
        <w:gridCol w:w="1440"/>
        <w:gridCol w:w="1341"/>
        <w:gridCol w:w="1179"/>
        <w:gridCol w:w="900"/>
      </w:tblGrid>
      <w:tr w:rsidR="002130F3" w:rsidRPr="00231CA4" w:rsidTr="00231CA4">
        <w:trPr>
          <w:trHeight w:val="255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№ строки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5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Номера целевых показателей, на достижение которых направлены мероприятия</w:t>
            </w:r>
          </w:p>
        </w:tc>
      </w:tr>
      <w:tr w:rsidR="002130F3" w:rsidRPr="00231CA4" w:rsidTr="00231CA4">
        <w:trPr>
          <w:trHeight w:val="1125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</w:tr>
      <w:tr w:rsidR="002130F3" w:rsidRPr="00231CA4" w:rsidTr="00231CA4">
        <w:trPr>
          <w:trHeight w:val="105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836 838 494,39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11 840 920,00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8 445 202,98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8 852 949,41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11 301 486,00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196 410 922,00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439 203 055,00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158 559 048,00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2 224 911,00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420 041 610,00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8 120 000,00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6 225 480,00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5 852 140,00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5 855 140,00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97 206 000,00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218 573 000,00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78 209 850,00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416 796 884,39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3 720 920,00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2 219 722,98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3 000 809,41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5 446 346,00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99 204 922,00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220 630 055,00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80 349 198,00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2 224 911,00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817 545 670,00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8 910 000,00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7 015 480,00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7 121 240,00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6 521 240,00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194 412 000,00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437 146 000,00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156 419 710,00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419 796 810,00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8 120 000,00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6 225 480,00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5 731 240,00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5 731 240,00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97 206 000,00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218 573 000,00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78 209 850,00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397 748 860,00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1 390 000,00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97 206 000,00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218 573 000,00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78 209 860,00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E92775">
        <w:trPr>
          <w:trHeight w:val="2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19 292 824,39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2 930 920,00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1 429 722,98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1 731 709,41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4 780 246,00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1 998 922,00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2 057 055,00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2 139 338,00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2 224 911,00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244 800,00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120 900,00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123 900,00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19 048 024,39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2 930 920,00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1 429 722,98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1 610 809,41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4 656 346,00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1 998 922,00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2 057 055,00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2 139 338,00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2 224 911,00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158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 1. «РАЗВИТИЕ ФИЗИЧЕСКОЙ КУЛЬТУРЫ И СПОРТА ГОРОДСКОМ ОКРУГЕ ЗАРЕЧНЫЙ»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7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 ПО ПОДПРОГРАММЕ 1, В ТОМ ЧИСЛЕ: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7 149 346,63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2 227 446,00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817 437,98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892 937,65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1 735 113,00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358 213,00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358 213,00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372 542,00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387 444,00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244 800,00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120 900,00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123 900,00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6 904 546,63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2 227 446,00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817 437,98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772 037,65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1 611 213,00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358 213,00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358 213,00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372 542,00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387 444,00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7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7 149 346,63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2 227 446,00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817 437,98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892 937,65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1 735 113,00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358 213,00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358 213,00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372 542,00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387 444,00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244 800,00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120 900,00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123 900,00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6 904 546,63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2 227 446,00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817 437,98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772 037,65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1 611 213,00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358 213,00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358 213,00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372 542,00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387 444,00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184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Мероприятие 1. Организация и проведение мероприятий в сфере физической культуры и спорта в городском округе Заречный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5 799 646,63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1 227 446,00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817 437,98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720 237,65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1 558 113,00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358 213,00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358 213,00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372 542,00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387 444,00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1.1.1.1., 1.1.1.2., 1.1.1.3., 1.1.1.5., 1.1.1.6., 1.1.1.7., 1.1.1.8., 1.1.2.1., 1.1.2.2.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5 799 646,63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1 227 446,00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817 437,98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720 237,65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1 558 113,00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358 213,00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358 213,00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372 542,00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387 444,00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130F3" w:rsidRPr="00231CA4" w:rsidTr="00E92775">
        <w:trPr>
          <w:trHeight w:val="29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Мероприятие 2. Мероприятия по поэтапному внедрению и реализации Всероссийского физкультурно-спортивного комплекса «Готов к труду и обороне» (ГТО) на территории городского округа Заречный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349 700,00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172 700,00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177 000,00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1.1.4.1., 1.1.4.2.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244 800,00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120 900,00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123 900,00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104 900,00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51 800,00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53 100,00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130F3" w:rsidRPr="00231CA4" w:rsidTr="00E92775">
        <w:trPr>
          <w:trHeight w:val="6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Мероприятие 3. Поддержка организаций любой организационно-правовой формы (за исключением образовательных учреждений) и формы собственности (за исключением государственной и муниципальной), зарегистрированные в установленном порядке на территории городского округа Заречный, обеспечивающих участие спортивных сборных команд и спортсменов в спортивных соревнованиях всероссийского и областного уровня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1.1.5.1.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1 000 000,00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1 000 000,00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184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Мероприятие 4.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1.1.1.1., 1.1.1.2., 1.1.1.3., 1.1.1.5., 1.1.1.6., 1.1.1.7., 1.1.2.1., 1.1.2.2., 1.1.3.1., 1.2.1.1.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130F3" w:rsidRPr="00231CA4" w:rsidTr="00E92775">
        <w:trPr>
          <w:trHeight w:val="184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 2.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7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 ПО ПОДПРОГРАММЕ 2, В ТОМ ЧИСЛЕ: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2 435 560,00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1 650 737,00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190 417,00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190 417,00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198 034,00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205 955,00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2 435 560,00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1 650 737,00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190 417,00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190 417,00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198 034,00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205 955,00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7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2 435 560,00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1 650 737,00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190 417,00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190 417,00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198 034,00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205 955,00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2 435 560,00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1 650 737,00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190 417,00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190 417,00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198 034,00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205 955,00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90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Мероприятие 1. Обеспечение мероприятий по развитию материально-технической базы муниципальных организаций дополнительного образования детей – детско-юношеских спортивных школ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2.1.1.1., 2.1.1.2.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13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Мероприятие 2. Организация предоставления услуг по спортивной подготовке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2 435 560,00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1 650 737,00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190 417,00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190 417,00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198 034,00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205 955,00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2.1.1.1., 2.1.1.2.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2 435 560,00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1 650 737,00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190 417,00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190 417,00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198 034,00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205 955,00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130F3" w:rsidRPr="00231CA4" w:rsidTr="00E92775">
        <w:trPr>
          <w:trHeight w:val="21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 3.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7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 ПО ПОДПРОГРАММЕ 3, В ТОМ ЧИСЛЕ: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817 545 670,00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8 910 000,00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7 015 480,00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7 121 240,00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6 521 240,00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194 412 000,00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437 146 000,00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156 419 710,00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419 796 810,00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8 120 000,00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6 225 480,00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5 731 240,00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5 731 240,00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97 206 000,00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218 573 000,00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78 209 850,00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397 748 860,00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1 390 000,00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97 206 000,00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218 573 000,00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78 209 860,00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52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105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817 545 670,00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8 910 000,00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7 015 480,00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7 121 240,00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6 521 240,00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194 412 000,00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437 146 000,00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156 419 710,00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419 796 810,00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8 120 000,00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6 225 480,00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5 731 240,00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5 731 240,00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97 206 000,00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218 573 000,00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78 209 850,00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397 748 860,00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1 390 000,00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97 206 000,00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218 573 000,00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78 209 860,00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105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817 545 670,00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8 910 000,00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7 015 480,00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7 121 240,00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6 521 240,00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194 412 000,00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437 146 000,00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156 419 710,00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158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Мероприятие 1. Строительство культурно-образовательного спортивного комплекса с ледовой ареной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787 977 710,00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194 412 000,00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437 146 000,00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156 419 710,00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3.1.1.1., 3.1.1.2.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393 988 850,00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97 206 000,00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218 573 000,00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78 209 850,00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393 988 860,00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97 206 000,00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218 573 000,00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78 209 860,00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130F3" w:rsidRPr="00231CA4" w:rsidTr="00E92775">
        <w:trPr>
          <w:trHeight w:val="15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Мероприятие 2. Проектирование культурно-образовательного спортивного комплекса с ледовой ареной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29 567 960,00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8 910 000,00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7 015 480,00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7 121 240,00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6 521 240,00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3.1.1.1., 3.1.1.2.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25 807 960,00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8 120 000,00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6 225 480,00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5 731 240,00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5 731 240,00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3 760 000,00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790 000,00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790 000,00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1 390 000,00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790 000,00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184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Мероприятие 3. Создание спортивных площадок (оснащенных спортивным оборудованием) для занятий уличной гимнастикой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1.1.1.4.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343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7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 ПО ПОДПРОГРАММЕ 4, В ТОМ ЧИСЛЕ: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9 707 917,76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703 474,00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612 285,00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838 771,76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1 394 396,00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1 450 292,00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1 508 425,00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1 568 762,00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1 631 512,00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9 707 917,76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703 474,00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612 285,00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838 771,76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1 394 396,00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1 450 292,00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1 508 425,00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1 568 762,00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1 631 512,00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E92775">
        <w:trPr>
          <w:trHeight w:val="7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9 707 917,76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703 474,00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612 285,00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838 771,76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1 394 396,00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1 450 292,00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1 508 425,00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1 568 762,00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1 631 512,00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9 707 917,76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703 474,00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612 285,00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838 771,76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1 394 396,00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1 450 292,00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1 508 425,00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1 568 762,00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1 631 512,00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130F3" w:rsidRPr="00231CA4" w:rsidTr="00231CA4">
        <w:trPr>
          <w:trHeight w:val="237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Мероприятие 1. Обеспечение деятельности муниципальной программы «Развитие физической культуры и спорта в городском округе Заречный до 2024 года»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9 707 917,76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703 474,00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612 285,00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838 771,76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1 394 396,00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1 450 292,00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1 508 425,00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1 568 762,00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1 631 512,00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F3" w:rsidRPr="00231CA4" w:rsidRDefault="002130F3" w:rsidP="00231CA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4.1.1.1.</w:t>
            </w:r>
          </w:p>
        </w:tc>
      </w:tr>
      <w:tr w:rsidR="002130F3" w:rsidRPr="00231CA4" w:rsidTr="00231CA4">
        <w:trPr>
          <w:trHeight w:val="2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9 707 917,76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703 474,00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612 285,00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838 771,76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1 394 396,00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1 450 292,00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1 508 425,00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1 568 762,00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1 631 512,00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F3" w:rsidRPr="00231CA4" w:rsidRDefault="002130F3" w:rsidP="00231CA4">
            <w:pPr>
              <w:rPr>
                <w:rFonts w:ascii="Times New Roman" w:hAnsi="Times New Roman"/>
                <w:sz w:val="18"/>
                <w:szCs w:val="18"/>
              </w:rPr>
            </w:pPr>
            <w:r w:rsidRPr="00231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2130F3" w:rsidRPr="00231CA4" w:rsidRDefault="002130F3" w:rsidP="00B839F2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sectPr w:rsidR="002130F3" w:rsidRPr="00231CA4" w:rsidSect="0034253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431"/>
    <w:rsid w:val="000074F7"/>
    <w:rsid w:val="00031EA3"/>
    <w:rsid w:val="00045CA2"/>
    <w:rsid w:val="0005544F"/>
    <w:rsid w:val="00060B17"/>
    <w:rsid w:val="00065AA7"/>
    <w:rsid w:val="000B3BF1"/>
    <w:rsid w:val="000C2D5C"/>
    <w:rsid w:val="000D56F3"/>
    <w:rsid w:val="00125FAD"/>
    <w:rsid w:val="00127EA1"/>
    <w:rsid w:val="001361DD"/>
    <w:rsid w:val="0016138A"/>
    <w:rsid w:val="00165431"/>
    <w:rsid w:val="001C6813"/>
    <w:rsid w:val="001D023C"/>
    <w:rsid w:val="001F1968"/>
    <w:rsid w:val="001F7E4B"/>
    <w:rsid w:val="002100B0"/>
    <w:rsid w:val="002130F3"/>
    <w:rsid w:val="00216CC3"/>
    <w:rsid w:val="002275E6"/>
    <w:rsid w:val="00231CA4"/>
    <w:rsid w:val="002671E2"/>
    <w:rsid w:val="00271951"/>
    <w:rsid w:val="0029020B"/>
    <w:rsid w:val="002A29A7"/>
    <w:rsid w:val="002C0211"/>
    <w:rsid w:val="002D0700"/>
    <w:rsid w:val="002D26A4"/>
    <w:rsid w:val="002D3DEF"/>
    <w:rsid w:val="002D6514"/>
    <w:rsid w:val="00327C73"/>
    <w:rsid w:val="00342531"/>
    <w:rsid w:val="00354432"/>
    <w:rsid w:val="00432087"/>
    <w:rsid w:val="00454D49"/>
    <w:rsid w:val="00472B05"/>
    <w:rsid w:val="004E0AF6"/>
    <w:rsid w:val="004F27C1"/>
    <w:rsid w:val="00500860"/>
    <w:rsid w:val="0052397E"/>
    <w:rsid w:val="00552F7D"/>
    <w:rsid w:val="005953DB"/>
    <w:rsid w:val="005B5EF1"/>
    <w:rsid w:val="005B734A"/>
    <w:rsid w:val="005D0AED"/>
    <w:rsid w:val="005F4EDA"/>
    <w:rsid w:val="006247A5"/>
    <w:rsid w:val="00651480"/>
    <w:rsid w:val="006657F2"/>
    <w:rsid w:val="006A72DC"/>
    <w:rsid w:val="006B25F7"/>
    <w:rsid w:val="006C5511"/>
    <w:rsid w:val="006D3979"/>
    <w:rsid w:val="006D6562"/>
    <w:rsid w:val="006E5207"/>
    <w:rsid w:val="00712AFF"/>
    <w:rsid w:val="00715C86"/>
    <w:rsid w:val="00730007"/>
    <w:rsid w:val="00750A39"/>
    <w:rsid w:val="007675C9"/>
    <w:rsid w:val="0078476B"/>
    <w:rsid w:val="007F478D"/>
    <w:rsid w:val="0093169C"/>
    <w:rsid w:val="0095037F"/>
    <w:rsid w:val="00985A8D"/>
    <w:rsid w:val="009A1A99"/>
    <w:rsid w:val="009D37EE"/>
    <w:rsid w:val="009F7BB8"/>
    <w:rsid w:val="00A13075"/>
    <w:rsid w:val="00A34341"/>
    <w:rsid w:val="00A46FF0"/>
    <w:rsid w:val="00A53733"/>
    <w:rsid w:val="00A93A47"/>
    <w:rsid w:val="00A96849"/>
    <w:rsid w:val="00AD0465"/>
    <w:rsid w:val="00B00514"/>
    <w:rsid w:val="00B072D3"/>
    <w:rsid w:val="00B17C7C"/>
    <w:rsid w:val="00B53C68"/>
    <w:rsid w:val="00B7081C"/>
    <w:rsid w:val="00B839F2"/>
    <w:rsid w:val="00BA2A2B"/>
    <w:rsid w:val="00BA7A6F"/>
    <w:rsid w:val="00BB56F6"/>
    <w:rsid w:val="00BE7FE0"/>
    <w:rsid w:val="00C051CA"/>
    <w:rsid w:val="00C734AF"/>
    <w:rsid w:val="00C93F82"/>
    <w:rsid w:val="00CA75ED"/>
    <w:rsid w:val="00CE5A5F"/>
    <w:rsid w:val="00D148AA"/>
    <w:rsid w:val="00D55407"/>
    <w:rsid w:val="00D638CE"/>
    <w:rsid w:val="00E0672B"/>
    <w:rsid w:val="00E06763"/>
    <w:rsid w:val="00E16679"/>
    <w:rsid w:val="00E30D7B"/>
    <w:rsid w:val="00E31FAB"/>
    <w:rsid w:val="00E92775"/>
    <w:rsid w:val="00EB38F0"/>
    <w:rsid w:val="00EC64AF"/>
    <w:rsid w:val="00F304AE"/>
    <w:rsid w:val="00F32D10"/>
    <w:rsid w:val="00F45321"/>
    <w:rsid w:val="00FA12BE"/>
    <w:rsid w:val="00FA4321"/>
    <w:rsid w:val="00FC057B"/>
    <w:rsid w:val="00FC109B"/>
    <w:rsid w:val="00FD1F79"/>
    <w:rsid w:val="00FE008E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9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0A3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50A3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B70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231CA4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231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231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231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231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231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231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231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231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uiPriority w:val="99"/>
    <w:rsid w:val="00231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231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rsid w:val="00231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uiPriority w:val="99"/>
    <w:rsid w:val="00231C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231C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-zarechny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11</Pages>
  <Words>1923</Words>
  <Characters>10964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76</cp:revision>
  <cp:lastPrinted>2022-07-05T06:20:00Z</cp:lastPrinted>
  <dcterms:created xsi:type="dcterms:W3CDTF">2022-06-23T06:52:00Z</dcterms:created>
  <dcterms:modified xsi:type="dcterms:W3CDTF">2022-07-05T06:22:00Z</dcterms:modified>
</cp:coreProperties>
</file>