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431"/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471"/>
        <w:gridCol w:w="2486"/>
        <w:gridCol w:w="1701"/>
        <w:gridCol w:w="1666"/>
        <w:gridCol w:w="1925"/>
        <w:gridCol w:w="1900"/>
        <w:gridCol w:w="1772"/>
      </w:tblGrid>
      <w:tr w:rsidR="00A147A8" w:rsidRPr="00614123" w:rsidTr="00614123">
        <w:tc>
          <w:tcPr>
            <w:tcW w:w="1574" w:type="dxa"/>
            <w:shd w:val="clear" w:color="auto" w:fill="auto"/>
            <w:vAlign w:val="center"/>
          </w:tcPr>
          <w:p w:rsidR="00A147A8" w:rsidRPr="00614123" w:rsidRDefault="00A147A8" w:rsidP="00A147A8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1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147A8" w:rsidRPr="00614123" w:rsidRDefault="00A147A8" w:rsidP="00A147A8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1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6141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6141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A147A8" w:rsidRPr="00614123" w:rsidRDefault="00A147A8" w:rsidP="00A147A8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1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автомобильной дороги общего пользования регионального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47A8" w:rsidRPr="00614123" w:rsidRDefault="00A147A8" w:rsidP="00A147A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1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Тип площадки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47A8" w:rsidRPr="00614123" w:rsidRDefault="00A147A8" w:rsidP="00A147A8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41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Вид площадки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47A8" w:rsidRPr="00614123" w:rsidRDefault="00A147A8" w:rsidP="00A147A8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41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Длина, м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147A8" w:rsidRPr="00614123" w:rsidRDefault="00A147A8" w:rsidP="00A147A8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1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Координата, Х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A147A8" w:rsidRPr="00614123" w:rsidRDefault="00A147A8" w:rsidP="00A147A8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1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Координата, </w:t>
            </w:r>
            <w:proofErr w:type="gramStart"/>
            <w:r w:rsidRPr="006141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proofErr w:type="gramEnd"/>
          </w:p>
        </w:tc>
      </w:tr>
      <w:tr w:rsidR="00A147A8" w:rsidRPr="00614123" w:rsidTr="00614123">
        <w:tc>
          <w:tcPr>
            <w:tcW w:w="1574" w:type="dxa"/>
            <w:shd w:val="clear" w:color="auto" w:fill="auto"/>
          </w:tcPr>
          <w:p w:rsidR="00A147A8" w:rsidRPr="00614123" w:rsidRDefault="00A147A8" w:rsidP="00A147A8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1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A147A8" w:rsidRPr="00614123" w:rsidRDefault="00A147A8" w:rsidP="00A147A8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1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6" w:type="dxa"/>
            <w:shd w:val="clear" w:color="auto" w:fill="auto"/>
          </w:tcPr>
          <w:p w:rsidR="00A147A8" w:rsidRPr="00614123" w:rsidRDefault="00A147A8" w:rsidP="00A147A8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1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147A8" w:rsidRPr="00614123" w:rsidRDefault="00A147A8" w:rsidP="00A147A8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1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6" w:type="dxa"/>
            <w:shd w:val="clear" w:color="auto" w:fill="auto"/>
          </w:tcPr>
          <w:p w:rsidR="00A147A8" w:rsidRPr="00614123" w:rsidRDefault="00A147A8" w:rsidP="00A147A8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1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5" w:type="dxa"/>
            <w:shd w:val="clear" w:color="auto" w:fill="auto"/>
          </w:tcPr>
          <w:p w:rsidR="00A147A8" w:rsidRPr="00614123" w:rsidRDefault="00A147A8" w:rsidP="00A147A8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shd w:val="clear" w:color="auto" w:fill="auto"/>
          </w:tcPr>
          <w:p w:rsidR="00A147A8" w:rsidRPr="00614123" w:rsidRDefault="00A147A8" w:rsidP="00A147A8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1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2" w:type="dxa"/>
            <w:shd w:val="clear" w:color="auto" w:fill="auto"/>
          </w:tcPr>
          <w:p w:rsidR="00A147A8" w:rsidRPr="00614123" w:rsidRDefault="00A147A8" w:rsidP="00A147A8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1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614123" w:rsidRPr="00614123" w:rsidTr="00614123">
        <w:tc>
          <w:tcPr>
            <w:tcW w:w="1574" w:type="dxa"/>
            <w:vMerge w:val="restart"/>
            <w:shd w:val="clear" w:color="auto" w:fill="auto"/>
            <w:vAlign w:val="center"/>
          </w:tcPr>
          <w:p w:rsidR="00614123" w:rsidRPr="00614123" w:rsidRDefault="00614123" w:rsidP="00614123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1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Городской округ Заречный</w:t>
            </w:r>
          </w:p>
        </w:tc>
        <w:tc>
          <w:tcPr>
            <w:tcW w:w="471" w:type="dxa"/>
            <w:shd w:val="clear" w:color="auto" w:fill="auto"/>
          </w:tcPr>
          <w:p w:rsidR="00614123" w:rsidRPr="00614123" w:rsidRDefault="00614123" w:rsidP="00A147A8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lef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1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23" w:rsidRPr="00614123" w:rsidRDefault="00614123" w:rsidP="00A147A8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г.Заречный</w:t>
            </w:r>
            <w:proofErr w:type="spellEnd"/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цех ЖБИ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23" w:rsidRPr="00614123" w:rsidRDefault="00614123" w:rsidP="0061412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Стоянка автомобилей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23" w:rsidRPr="00614123" w:rsidRDefault="00614123" w:rsidP="0061412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Тупиковая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23" w:rsidRPr="00614123" w:rsidRDefault="00614123" w:rsidP="00A147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53,60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23" w:rsidRPr="00614123" w:rsidRDefault="00614123" w:rsidP="00A147A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56° 49' 04,80600''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23" w:rsidRPr="00614123" w:rsidRDefault="00614123" w:rsidP="00A147A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61° 20' 39,80465''</w:t>
            </w:r>
          </w:p>
        </w:tc>
      </w:tr>
      <w:tr w:rsidR="00614123" w:rsidRPr="00614123" w:rsidTr="00614123">
        <w:tc>
          <w:tcPr>
            <w:tcW w:w="1574" w:type="dxa"/>
            <w:vMerge/>
            <w:shd w:val="clear" w:color="auto" w:fill="auto"/>
          </w:tcPr>
          <w:p w:rsidR="00614123" w:rsidRPr="00614123" w:rsidRDefault="00614123" w:rsidP="00A147A8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lef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shd w:val="clear" w:color="auto" w:fill="auto"/>
          </w:tcPr>
          <w:p w:rsidR="00614123" w:rsidRPr="00614123" w:rsidRDefault="00614123" w:rsidP="00A147A8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lef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1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23" w:rsidRPr="00614123" w:rsidRDefault="00614123" w:rsidP="0061412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с.Мезенское</w:t>
            </w:r>
            <w:proofErr w:type="spellEnd"/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г.Заречный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23" w:rsidRPr="00614123" w:rsidRDefault="00614123" w:rsidP="0061412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Разворотная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23" w:rsidRPr="00614123" w:rsidRDefault="00614123" w:rsidP="0061412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Фронтальная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23" w:rsidRPr="00614123" w:rsidRDefault="00614123" w:rsidP="00A147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23" w:rsidRPr="00614123" w:rsidRDefault="00614123" w:rsidP="00A147A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56° 45' 45,56220''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23" w:rsidRPr="00614123" w:rsidRDefault="00614123" w:rsidP="00A147A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61° 19' 36,76028''</w:t>
            </w:r>
          </w:p>
        </w:tc>
      </w:tr>
      <w:tr w:rsidR="00614123" w:rsidRPr="00614123" w:rsidTr="00614123">
        <w:tc>
          <w:tcPr>
            <w:tcW w:w="1574" w:type="dxa"/>
            <w:vMerge/>
            <w:shd w:val="clear" w:color="auto" w:fill="auto"/>
          </w:tcPr>
          <w:p w:rsidR="00614123" w:rsidRPr="00614123" w:rsidRDefault="00614123" w:rsidP="00A147A8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lef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shd w:val="clear" w:color="auto" w:fill="auto"/>
          </w:tcPr>
          <w:p w:rsidR="00614123" w:rsidRPr="00614123" w:rsidRDefault="00614123" w:rsidP="00A147A8">
            <w:pPr>
              <w:overflowPunct w:val="0"/>
              <w:autoSpaceDE w:val="0"/>
              <w:autoSpaceDN w:val="0"/>
              <w:adjustRightInd w:val="0"/>
              <w:spacing w:line="233" w:lineRule="auto"/>
              <w:ind w:right="-57" w:firstLine="0"/>
              <w:jc w:val="lef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1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23" w:rsidRPr="00614123" w:rsidRDefault="00614123" w:rsidP="0061412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с.Мезенское</w:t>
            </w:r>
            <w:proofErr w:type="spellEnd"/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г.Заречный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23" w:rsidRPr="00614123" w:rsidRDefault="00614123" w:rsidP="0061412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Стоянка автомобилей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23" w:rsidRPr="00614123" w:rsidRDefault="00614123" w:rsidP="0061412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Фронтальная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23" w:rsidRPr="00614123" w:rsidRDefault="00614123" w:rsidP="00A147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23" w:rsidRPr="00614123" w:rsidRDefault="00614123" w:rsidP="00A147A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56° 46' 06,70288''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23" w:rsidRPr="00614123" w:rsidRDefault="00614123" w:rsidP="00A147A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61° 19' 40,65586''</w:t>
            </w:r>
          </w:p>
        </w:tc>
      </w:tr>
      <w:tr w:rsidR="00614123" w:rsidRPr="00614123" w:rsidTr="00614123">
        <w:tc>
          <w:tcPr>
            <w:tcW w:w="1574" w:type="dxa"/>
            <w:vMerge/>
            <w:shd w:val="clear" w:color="auto" w:fill="auto"/>
          </w:tcPr>
          <w:p w:rsidR="00614123" w:rsidRPr="00614123" w:rsidRDefault="00614123" w:rsidP="00A147A8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lef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shd w:val="clear" w:color="auto" w:fill="auto"/>
          </w:tcPr>
          <w:p w:rsidR="00614123" w:rsidRPr="00614123" w:rsidRDefault="00614123" w:rsidP="00A147A8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lef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1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23" w:rsidRPr="00614123" w:rsidRDefault="00614123" w:rsidP="0061412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с.Мезенское</w:t>
            </w:r>
            <w:proofErr w:type="spellEnd"/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г.Заречный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23" w:rsidRPr="00614123" w:rsidRDefault="00614123" w:rsidP="0061412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Стоянка автомобилей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23" w:rsidRPr="00614123" w:rsidRDefault="00614123" w:rsidP="0061412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Тупиковая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23" w:rsidRPr="00614123" w:rsidRDefault="00614123" w:rsidP="00A147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23" w:rsidRPr="00614123" w:rsidRDefault="00614123" w:rsidP="00A147A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56° 46' 23,75513''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23" w:rsidRPr="00614123" w:rsidRDefault="00614123" w:rsidP="00A147A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61° 19' 50,44601''</w:t>
            </w:r>
          </w:p>
        </w:tc>
      </w:tr>
      <w:tr w:rsidR="00614123" w:rsidRPr="00614123" w:rsidTr="00614123">
        <w:tc>
          <w:tcPr>
            <w:tcW w:w="1574" w:type="dxa"/>
            <w:vMerge/>
            <w:shd w:val="clear" w:color="auto" w:fill="auto"/>
          </w:tcPr>
          <w:p w:rsidR="00614123" w:rsidRPr="00614123" w:rsidRDefault="00614123" w:rsidP="00A147A8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lef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shd w:val="clear" w:color="auto" w:fill="auto"/>
          </w:tcPr>
          <w:p w:rsidR="00614123" w:rsidRPr="00614123" w:rsidRDefault="00614123" w:rsidP="00A147A8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lef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1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23" w:rsidRPr="00614123" w:rsidRDefault="00614123" w:rsidP="0061412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с.Мезенское</w:t>
            </w:r>
            <w:proofErr w:type="spellEnd"/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г.Заречный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23" w:rsidRPr="00614123" w:rsidRDefault="00614123" w:rsidP="0061412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Стоянка автомобилей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23" w:rsidRPr="00614123" w:rsidRDefault="00614123" w:rsidP="0061412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Фронтальная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23" w:rsidRPr="00614123" w:rsidRDefault="00614123" w:rsidP="00A147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23" w:rsidRPr="00614123" w:rsidRDefault="00614123" w:rsidP="00A147A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56° 46' 25,63921''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23" w:rsidRPr="00614123" w:rsidRDefault="00614123" w:rsidP="00A147A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61° 19' 51,15512''</w:t>
            </w:r>
          </w:p>
        </w:tc>
      </w:tr>
      <w:tr w:rsidR="00614123" w:rsidRPr="00614123" w:rsidTr="00614123">
        <w:tc>
          <w:tcPr>
            <w:tcW w:w="1574" w:type="dxa"/>
            <w:vMerge/>
            <w:shd w:val="clear" w:color="auto" w:fill="auto"/>
          </w:tcPr>
          <w:p w:rsidR="00614123" w:rsidRPr="00614123" w:rsidRDefault="00614123" w:rsidP="00A147A8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lef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shd w:val="clear" w:color="auto" w:fill="auto"/>
          </w:tcPr>
          <w:p w:rsidR="00614123" w:rsidRPr="00614123" w:rsidRDefault="00614123" w:rsidP="00A147A8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lef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1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23" w:rsidRPr="00614123" w:rsidRDefault="00614123" w:rsidP="0061412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с.Мезенское</w:t>
            </w:r>
            <w:proofErr w:type="spellEnd"/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г.Заречный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23" w:rsidRPr="00614123" w:rsidRDefault="00614123" w:rsidP="0061412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Стоянка автомобилей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23" w:rsidRPr="00614123" w:rsidRDefault="00614123" w:rsidP="0061412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Тупиковая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23" w:rsidRPr="00614123" w:rsidRDefault="00614123" w:rsidP="00A147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23" w:rsidRPr="00614123" w:rsidRDefault="00614123" w:rsidP="00A147A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56° 46' 26,24069''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23" w:rsidRPr="00614123" w:rsidRDefault="00614123" w:rsidP="00A147A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61° 19' 51,37971''</w:t>
            </w:r>
          </w:p>
        </w:tc>
      </w:tr>
      <w:tr w:rsidR="00614123" w:rsidRPr="00614123" w:rsidTr="00614123">
        <w:tc>
          <w:tcPr>
            <w:tcW w:w="1574" w:type="dxa"/>
            <w:vMerge/>
            <w:shd w:val="clear" w:color="auto" w:fill="auto"/>
          </w:tcPr>
          <w:p w:rsidR="00614123" w:rsidRPr="00614123" w:rsidRDefault="00614123" w:rsidP="00A147A8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lef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shd w:val="clear" w:color="auto" w:fill="auto"/>
          </w:tcPr>
          <w:p w:rsidR="00614123" w:rsidRPr="00614123" w:rsidRDefault="00614123" w:rsidP="00A147A8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lef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1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23" w:rsidRPr="00614123" w:rsidRDefault="00614123" w:rsidP="0061412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с.Мезенское</w:t>
            </w:r>
            <w:proofErr w:type="spellEnd"/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г.Заречный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23" w:rsidRPr="00614123" w:rsidRDefault="00614123" w:rsidP="0061412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Стоянка автомобилей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23" w:rsidRPr="00614123" w:rsidRDefault="00614123" w:rsidP="0061412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Фронтальная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23" w:rsidRPr="00614123" w:rsidRDefault="00614123" w:rsidP="00A147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143,00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23" w:rsidRPr="00614123" w:rsidRDefault="00614123" w:rsidP="00A147A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56° 48' 20,85836''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23" w:rsidRPr="00614123" w:rsidRDefault="00614123" w:rsidP="00A147A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61° 19' 36,46122''</w:t>
            </w:r>
          </w:p>
        </w:tc>
      </w:tr>
      <w:tr w:rsidR="00614123" w:rsidRPr="00614123" w:rsidTr="00614123">
        <w:tc>
          <w:tcPr>
            <w:tcW w:w="1574" w:type="dxa"/>
            <w:vMerge/>
            <w:shd w:val="clear" w:color="auto" w:fill="auto"/>
          </w:tcPr>
          <w:p w:rsidR="00614123" w:rsidRPr="00614123" w:rsidRDefault="00614123" w:rsidP="00A147A8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lef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shd w:val="clear" w:color="auto" w:fill="auto"/>
          </w:tcPr>
          <w:p w:rsidR="00614123" w:rsidRPr="00614123" w:rsidRDefault="00614123" w:rsidP="00A147A8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lef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1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23" w:rsidRPr="00614123" w:rsidRDefault="00614123" w:rsidP="0061412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Подъезд к санаторию "Баженово" от км 1+</w:t>
            </w:r>
            <w:proofErr w:type="gramStart"/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  <w:proofErr w:type="gramEnd"/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а/д "</w:t>
            </w:r>
            <w:proofErr w:type="spellStart"/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с.Мезенское</w:t>
            </w:r>
            <w:proofErr w:type="spellEnd"/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д.Курманка</w:t>
            </w:r>
            <w:proofErr w:type="spellEnd"/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д.Боярка</w:t>
            </w:r>
            <w:proofErr w:type="spellEnd"/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Гидроузел"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23" w:rsidRPr="00614123" w:rsidRDefault="00614123" w:rsidP="0061412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Разворотная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23" w:rsidRPr="00614123" w:rsidRDefault="00614123" w:rsidP="0061412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Фронтальная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23" w:rsidRPr="00614123" w:rsidRDefault="00614123" w:rsidP="00A147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23" w:rsidRPr="00614123" w:rsidRDefault="00614123" w:rsidP="00A147A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56° 45' 55,19798''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23" w:rsidRPr="00614123" w:rsidRDefault="00614123" w:rsidP="00A147A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123">
              <w:rPr>
                <w:rFonts w:ascii="Times New Roman" w:hAnsi="Times New Roman"/>
                <w:color w:val="000000"/>
                <w:sz w:val="20"/>
                <w:szCs w:val="20"/>
              </w:rPr>
              <w:t>61° 18' 44,61361''</w:t>
            </w:r>
          </w:p>
        </w:tc>
      </w:tr>
    </w:tbl>
    <w:p w:rsidR="00A8007F" w:rsidRDefault="00DB186B" w:rsidP="00DB186B">
      <w:pPr>
        <w:jc w:val="center"/>
        <w:rPr>
          <w:rFonts w:ascii="Times New Roman" w:hAnsi="Times New Roman"/>
          <w:b/>
          <w:sz w:val="28"/>
          <w:szCs w:val="28"/>
        </w:rPr>
      </w:pPr>
      <w:r w:rsidRPr="00DB186B">
        <w:rPr>
          <w:rFonts w:ascii="Times New Roman" w:hAnsi="Times New Roman"/>
          <w:b/>
          <w:sz w:val="28"/>
          <w:szCs w:val="28"/>
        </w:rPr>
        <w:t>Сведения о</w:t>
      </w:r>
      <w:r w:rsidR="00614123">
        <w:rPr>
          <w:rFonts w:ascii="Times New Roman" w:hAnsi="Times New Roman"/>
          <w:b/>
          <w:sz w:val="28"/>
          <w:szCs w:val="28"/>
        </w:rPr>
        <w:t xml:space="preserve"> местах нахождения стоянках (парковках) транспортных средств</w:t>
      </w:r>
      <w:r>
        <w:rPr>
          <w:rFonts w:ascii="Times New Roman" w:hAnsi="Times New Roman"/>
          <w:b/>
          <w:sz w:val="28"/>
          <w:szCs w:val="28"/>
        </w:rPr>
        <w:t xml:space="preserve"> в городском округе Заречный Свердловской области</w:t>
      </w:r>
    </w:p>
    <w:p w:rsidR="00DB186B" w:rsidRPr="00DB186B" w:rsidRDefault="00DB186B" w:rsidP="00DB186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DB186B" w:rsidRPr="00DB186B" w:rsidSect="00D175D2">
      <w:pgSz w:w="16838" w:h="11906" w:orient="landscape" w:code="9"/>
      <w:pgMar w:top="1418" w:right="1134" w:bottom="567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28"/>
    <w:rsid w:val="0002540E"/>
    <w:rsid w:val="0003391A"/>
    <w:rsid w:val="000B79EF"/>
    <w:rsid w:val="000C56A0"/>
    <w:rsid w:val="000D248A"/>
    <w:rsid w:val="000E0061"/>
    <w:rsid w:val="001223EC"/>
    <w:rsid w:val="00141614"/>
    <w:rsid w:val="001947B1"/>
    <w:rsid w:val="001C74E2"/>
    <w:rsid w:val="001E4128"/>
    <w:rsid w:val="002161D5"/>
    <w:rsid w:val="00221285"/>
    <w:rsid w:val="002B72C9"/>
    <w:rsid w:val="002B72D1"/>
    <w:rsid w:val="003112CF"/>
    <w:rsid w:val="00334322"/>
    <w:rsid w:val="0035461C"/>
    <w:rsid w:val="00370558"/>
    <w:rsid w:val="00390E5A"/>
    <w:rsid w:val="004229AA"/>
    <w:rsid w:val="00431290"/>
    <w:rsid w:val="004719CF"/>
    <w:rsid w:val="00497288"/>
    <w:rsid w:val="00520C40"/>
    <w:rsid w:val="00555ED9"/>
    <w:rsid w:val="005B316C"/>
    <w:rsid w:val="005B3175"/>
    <w:rsid w:val="00614123"/>
    <w:rsid w:val="00616B3A"/>
    <w:rsid w:val="006244BE"/>
    <w:rsid w:val="00665772"/>
    <w:rsid w:val="006674E1"/>
    <w:rsid w:val="00682B44"/>
    <w:rsid w:val="006C728E"/>
    <w:rsid w:val="006E3005"/>
    <w:rsid w:val="007C5681"/>
    <w:rsid w:val="007E7BBD"/>
    <w:rsid w:val="00807019"/>
    <w:rsid w:val="00814821"/>
    <w:rsid w:val="00862A7A"/>
    <w:rsid w:val="00923C0F"/>
    <w:rsid w:val="00930389"/>
    <w:rsid w:val="00994839"/>
    <w:rsid w:val="00A147A8"/>
    <w:rsid w:val="00A15735"/>
    <w:rsid w:val="00A8007F"/>
    <w:rsid w:val="00AB67AD"/>
    <w:rsid w:val="00AD4824"/>
    <w:rsid w:val="00AE7AA9"/>
    <w:rsid w:val="00B14600"/>
    <w:rsid w:val="00B20AC5"/>
    <w:rsid w:val="00B30B42"/>
    <w:rsid w:val="00B43C7C"/>
    <w:rsid w:val="00B556B7"/>
    <w:rsid w:val="00C05B18"/>
    <w:rsid w:val="00CB0ED5"/>
    <w:rsid w:val="00D06A71"/>
    <w:rsid w:val="00D16E0C"/>
    <w:rsid w:val="00D175D2"/>
    <w:rsid w:val="00D333D6"/>
    <w:rsid w:val="00D514D1"/>
    <w:rsid w:val="00DB186B"/>
    <w:rsid w:val="00E10B80"/>
    <w:rsid w:val="00E839D2"/>
    <w:rsid w:val="00EB1137"/>
    <w:rsid w:val="00EB25A2"/>
    <w:rsid w:val="00F201A7"/>
    <w:rsid w:val="00F431C8"/>
    <w:rsid w:val="00F8391B"/>
    <w:rsid w:val="00F91BC2"/>
    <w:rsid w:val="00FB7B0F"/>
    <w:rsid w:val="00FE2057"/>
    <w:rsid w:val="00FE68C5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89D3"/>
  <w15:docId w15:val="{43516A6F-4410-45DD-8240-2F2F8261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FE68C5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1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D1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E0B71B3C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Соломеин</dc:creator>
  <cp:keywords/>
  <dc:description/>
  <cp:lastModifiedBy>Сергей Соломеин</cp:lastModifiedBy>
  <cp:revision>2</cp:revision>
  <dcterms:created xsi:type="dcterms:W3CDTF">2017-05-23T10:37:00Z</dcterms:created>
  <dcterms:modified xsi:type="dcterms:W3CDTF">2017-05-23T10:37:00Z</dcterms:modified>
</cp:coreProperties>
</file>