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B7" w:rsidRPr="008D2EB7" w:rsidRDefault="008D2EB7" w:rsidP="008D2EB7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</w:rPr>
      </w:pPr>
      <w:r w:rsidRPr="008D2EB7">
        <w:rPr>
          <w:rFonts w:ascii="Liberation Serif" w:hAnsi="Liberation Serif" w:cs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774679250" r:id="rId7"/>
        </w:object>
      </w:r>
    </w:p>
    <w:p w:rsidR="008D2EB7" w:rsidRPr="008D2EB7" w:rsidRDefault="008D2EB7" w:rsidP="008D2EB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 w:rsidRPr="008D2EB7">
        <w:rPr>
          <w:rFonts w:ascii="Liberation Serif" w:hAnsi="Liberation Serif" w:cs="Liberation Serif"/>
          <w:caps/>
          <w:sz w:val="28"/>
          <w:szCs w:val="28"/>
        </w:rPr>
        <w:t>администрация  Городского  округа  Заречный</w:t>
      </w:r>
    </w:p>
    <w:p w:rsidR="008D2EB7" w:rsidRPr="008D2EB7" w:rsidRDefault="008D2EB7" w:rsidP="008D2EB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8D2EB7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8D2EB7" w:rsidRPr="008D2EB7" w:rsidRDefault="008D2EB7" w:rsidP="008D2EB7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8D2EB7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57AEBB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D2EB7" w:rsidRPr="008D2EB7" w:rsidRDefault="008D2EB7" w:rsidP="008D2EB7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8D2EB7" w:rsidRPr="008D2EB7" w:rsidRDefault="008D2EB7" w:rsidP="008D2EB7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8D2EB7" w:rsidRPr="008D2EB7" w:rsidRDefault="008D2EB7" w:rsidP="008D2EB7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8D2EB7">
        <w:rPr>
          <w:rFonts w:ascii="Liberation Serif" w:hAnsi="Liberation Serif" w:cs="Liberation Serif"/>
          <w:sz w:val="24"/>
        </w:rPr>
        <w:t>от__</w:t>
      </w:r>
      <w:r w:rsidR="00897D63">
        <w:rPr>
          <w:rFonts w:ascii="Liberation Serif" w:hAnsi="Liberation Serif" w:cs="Liberation Serif"/>
          <w:sz w:val="24"/>
          <w:u w:val="single"/>
        </w:rPr>
        <w:t>12.04.2024</w:t>
      </w:r>
      <w:r w:rsidRPr="008D2EB7">
        <w:rPr>
          <w:rFonts w:ascii="Liberation Serif" w:hAnsi="Liberation Serif" w:cs="Liberation Serif"/>
          <w:sz w:val="24"/>
        </w:rPr>
        <w:t>___  №  ___</w:t>
      </w:r>
      <w:r w:rsidR="00897D63">
        <w:rPr>
          <w:rFonts w:ascii="Liberation Serif" w:hAnsi="Liberation Serif" w:cs="Liberation Serif"/>
          <w:sz w:val="24"/>
          <w:u w:val="single"/>
        </w:rPr>
        <w:t>553-П</w:t>
      </w:r>
      <w:r w:rsidRPr="008D2EB7">
        <w:rPr>
          <w:rFonts w:ascii="Liberation Serif" w:hAnsi="Liberation Serif" w:cs="Liberation Serif"/>
          <w:sz w:val="24"/>
        </w:rPr>
        <w:t>___</w:t>
      </w:r>
    </w:p>
    <w:p w:rsidR="008D2EB7" w:rsidRPr="008D2EB7" w:rsidRDefault="008D2EB7" w:rsidP="008D2EB7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D2EB7" w:rsidRPr="008D2EB7" w:rsidRDefault="008D2EB7" w:rsidP="008D2EB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8D2EB7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C810CD" w:rsidRPr="008D2EB7" w:rsidRDefault="00C810CD">
      <w:pPr>
        <w:rPr>
          <w:rFonts w:ascii="Liberation Serif" w:hAnsi="Liberation Serif" w:cs="Liberation Serif"/>
          <w:sz w:val="28"/>
          <w:szCs w:val="28"/>
        </w:rPr>
      </w:pPr>
    </w:p>
    <w:p w:rsidR="00C810CD" w:rsidRPr="008D2EB7" w:rsidRDefault="00C810CD">
      <w:pPr>
        <w:rPr>
          <w:rFonts w:ascii="Liberation Serif" w:hAnsi="Liberation Serif" w:cs="Liberation Serif"/>
          <w:sz w:val="28"/>
          <w:szCs w:val="28"/>
        </w:rPr>
      </w:pPr>
    </w:p>
    <w:p w:rsidR="008D2EB7" w:rsidRPr="008D2EB7" w:rsidRDefault="009E467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2EB7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городского округа Заречный </w:t>
      </w:r>
    </w:p>
    <w:p w:rsidR="00C810CD" w:rsidRPr="008D2EB7" w:rsidRDefault="009E467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2EB7">
        <w:rPr>
          <w:rFonts w:ascii="Liberation Serif" w:hAnsi="Liberation Serif" w:cs="Liberation Serif"/>
          <w:b/>
          <w:sz w:val="28"/>
          <w:szCs w:val="28"/>
        </w:rPr>
        <w:t>на 2018 – 2027 годы», утвержденную постановлением администрации городского округа Заречный от 28.09.2017 № 1068-П</w:t>
      </w:r>
    </w:p>
    <w:p w:rsidR="00C810CD" w:rsidRPr="008D2EB7" w:rsidRDefault="00C810CD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C810CD" w:rsidRPr="008D2EB7" w:rsidRDefault="00C810CD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C810CD" w:rsidRPr="008D2EB7" w:rsidRDefault="009E4678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8D2EB7">
        <w:rPr>
          <w:rFonts w:ascii="Liberation Serif" w:hAnsi="Liberation Serif" w:cs="Liberation Serif"/>
          <w:sz w:val="28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 w:rsidRPr="008D2EB7">
        <w:rPr>
          <w:rFonts w:ascii="Liberation Serif" w:hAnsi="Liberation Serif" w:cs="Liberation Serif"/>
          <w:bCs/>
          <w:sz w:val="28"/>
          <w:szCs w:val="28"/>
        </w:rPr>
        <w:t>решением Думы городского округа Заречный от 21.12.2023 № 105-Р «О бюджете городского округа Заречный на 2024 год и плановый период 2025-2026 годов в действующей редакции</w:t>
      </w:r>
      <w:r w:rsidRPr="008D2EB7">
        <w:rPr>
          <w:rFonts w:ascii="Liberation Serif" w:hAnsi="Liberation Serif" w:cs="Liberation Serif"/>
          <w:sz w:val="28"/>
          <w:szCs w:val="26"/>
        </w:rPr>
        <w:t>, на основании ст. ст. 28, 31 Устава городского округа Заречный администрация городского округа Заречный</w:t>
      </w:r>
    </w:p>
    <w:p w:rsidR="00C810CD" w:rsidRPr="008D2EB7" w:rsidRDefault="009E4678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 w:rsidRPr="008D2EB7"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C810CD" w:rsidRPr="008D2EB7" w:rsidRDefault="009E4678">
      <w:pPr>
        <w:ind w:firstLine="709"/>
        <w:jc w:val="both"/>
        <w:rPr>
          <w:rFonts w:ascii="Liberation Serif" w:hAnsi="Liberation Serif" w:cs="Liberation Serif"/>
        </w:rPr>
      </w:pPr>
      <w:r w:rsidRPr="008D2EB7">
        <w:rPr>
          <w:rFonts w:ascii="Liberation Serif" w:hAnsi="Liberation Serif" w:cs="Liberation Serif"/>
          <w:sz w:val="28"/>
          <w:szCs w:val="28"/>
        </w:rPr>
        <w:t>1. Внести в муниципальную программу «Формирование современной городской среды на территории городского округа Заречный на 2018 – 2027 годы», утвержденную постановлением администрации городского округа Заречный от 28.09.2017 № 1068-П с изменениями, внесенными постановлениями администрации городского округа Заречный от 30.03.2018 № 236/1-П, от 21.02.2019 № 230-П, от 29.03.2019 № 347-П, от 05.12.2019 № 1234-П, от 13.01.2020 № 5-П, от 26.02.2020 № 170-П, от 20.03.2020 № 253-П, от 25.05.2020 № 382-П, от 17.07.2020 № 527-П, от 24.09.2020 № 730-П, от 23.10.2020 № 826-П, от 03.12.2020 № 930-П, от 19.01.2021 № 27-П, от 10.02.2021 № 141-П, от 16.03.2021 № 279-П, от 21.06.2021 № 639-П, от 01.09.2021 № 892-П, от 27.09.2021 № 965-П, от 24.12.2021 № 1290-П, от 01.02.2022 № 98-П, от 19.07.2022 № 938-П, от 15.09.2022 № 1158-П, от 14.11.2022 № 1385-П, от 02.12.2022 № 1476-П, от 09.01.2023 № 3-П, от 25.01.2023 № 99-П, от 29.05.2023 № 651-П,</w:t>
      </w:r>
      <w:r w:rsidRPr="008D2EB7">
        <w:rPr>
          <w:rFonts w:ascii="Liberation Serif" w:hAnsi="Liberation Serif" w:cs="Liberation Serif"/>
        </w:rPr>
        <w:t xml:space="preserve"> </w:t>
      </w:r>
      <w:r w:rsidRPr="008D2EB7">
        <w:rPr>
          <w:rFonts w:ascii="Liberation Serif" w:hAnsi="Liberation Serif" w:cs="Liberation Serif"/>
          <w:sz w:val="28"/>
          <w:szCs w:val="28"/>
        </w:rPr>
        <w:t>, от 20.07.2023 № 886-П, от 15.09.2023 № 1119-П, от 12.12.2023 № 1604-П, от 29.12.2023 № 1720-П, следующие изменения:</w:t>
      </w:r>
    </w:p>
    <w:p w:rsidR="00C810CD" w:rsidRPr="008D2EB7" w:rsidRDefault="009E46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2EB7">
        <w:rPr>
          <w:rFonts w:ascii="Liberation Serif" w:hAnsi="Liberation Serif" w:cs="Liberation Serif"/>
          <w:sz w:val="28"/>
          <w:szCs w:val="28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p w:rsidR="008D2EB7" w:rsidRPr="008D2EB7" w:rsidRDefault="008D2EB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40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399"/>
      </w:tblGrid>
      <w:tr w:rsidR="00C810CD" w:rsidRPr="008D2EB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 финансирования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программы по годам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реализации, тыс. рублей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629 413,10 тыс. рублей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2018 год - 5 582,90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2019 год - 55 198,90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2020 год - 108 071,84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2021 год - 63 545,87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2022 год - 30 627,00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2023 год – 122 831,59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2024 год – 203 327,12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2025 год – 40 227,88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2026 год - 0,00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2027 год - 0,00 тыс. рублей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областной бюджет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397 098,38 тыс. рублей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2018 год - 282,60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2019 год - 39 881,80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2020 год - 78 114,30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2021 год - 22 946,40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2022 год - 30 014,40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2023 год - 102 777,63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2024 год – 123 081,21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2025 год - 0,00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2026 год - 0,00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2027 год - 0,00 тыс. рублей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189 995,42 тыс. рублей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2018 год - 5 300,30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2019 год - 14 322,97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2020 год - 17 883,44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2021 год - 40 065,24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2022 год – 612,60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2023 год – 5 337,08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2024 год – 66 245,91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2025 год – 40 227,88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2026 год - 0,00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2027 год - 0,00 тыс. рублей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42 319,30 тыс. рублей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2018 год - 0,00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2019 год - 994,10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2020 год - 12 074,10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2021 год - 534,22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2022 год - 0,00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2023 год - 14 716,88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2024 год – 14 000,00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2025 год - 0,00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2026 год - 0,00 тыс. рублей,</w:t>
            </w:r>
          </w:p>
          <w:p w:rsidR="00C810CD" w:rsidRPr="008D2EB7" w:rsidRDefault="009E4678" w:rsidP="008D2EB7">
            <w:pPr>
              <w:pStyle w:val="TableContents"/>
              <w:ind w:left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2027 год - 0,00 тыс. рублей.</w:t>
            </w:r>
          </w:p>
        </w:tc>
      </w:tr>
    </w:tbl>
    <w:p w:rsidR="008D2EB7" w:rsidRPr="008D2EB7" w:rsidRDefault="008D2EB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810CD" w:rsidRPr="008D2EB7" w:rsidRDefault="009E4678">
      <w:pPr>
        <w:ind w:firstLine="709"/>
        <w:jc w:val="both"/>
        <w:rPr>
          <w:rFonts w:ascii="Liberation Serif" w:hAnsi="Liberation Serif" w:cs="Liberation Serif"/>
        </w:rPr>
      </w:pPr>
      <w:r w:rsidRPr="008D2EB7">
        <w:rPr>
          <w:rFonts w:ascii="Liberation Serif" w:hAnsi="Liberation Serif" w:cs="Liberation Serif"/>
          <w:sz w:val="28"/>
          <w:szCs w:val="28"/>
        </w:rPr>
        <w:t>2) приложение № 2 «План мероприятий по выполнению муниципальной программы «Формирование современной городской среды на территории городского округа Заречный на 2018 – 2027 годы» изложить в новой редакции (прилагается).</w:t>
      </w:r>
    </w:p>
    <w:p w:rsidR="00C810CD" w:rsidRPr="008D2EB7" w:rsidRDefault="009E46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2EB7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C810CD" w:rsidRPr="008D2EB7" w:rsidRDefault="009E46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2EB7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C810CD" w:rsidRPr="008D2EB7" w:rsidRDefault="00C810CD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810CD" w:rsidRPr="008D2EB7" w:rsidRDefault="00C810CD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786"/>
        <w:gridCol w:w="2317"/>
      </w:tblGrid>
      <w:tr w:rsidR="00C810CD" w:rsidRPr="008D2EB7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CD" w:rsidRPr="008D2EB7" w:rsidRDefault="009E467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C810CD" w:rsidRPr="008D2EB7" w:rsidRDefault="009E467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CD" w:rsidRPr="008D2EB7" w:rsidRDefault="00C810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CD" w:rsidRPr="008D2EB7" w:rsidRDefault="009E4678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</w:t>
            </w:r>
          </w:p>
          <w:p w:rsidR="00C810CD" w:rsidRPr="008D2EB7" w:rsidRDefault="009E4678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2EB7">
              <w:rPr>
                <w:rFonts w:ascii="Liberation Serif" w:hAnsi="Liberation Serif" w:cs="Liberation Serif"/>
                <w:sz w:val="28"/>
                <w:szCs w:val="28"/>
              </w:rPr>
              <w:t>А.В. Захарцев</w:t>
            </w:r>
          </w:p>
        </w:tc>
      </w:tr>
      <w:tr w:rsidR="00C810CD" w:rsidRPr="008D2EB7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CD" w:rsidRPr="008D2EB7" w:rsidRDefault="00C810CD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CD" w:rsidRPr="008D2EB7" w:rsidRDefault="00C810C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CD" w:rsidRPr="008D2EB7" w:rsidRDefault="00C810C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375F3" w:rsidRPr="008D2EB7" w:rsidRDefault="00D375F3">
      <w:pPr>
        <w:rPr>
          <w:rFonts w:ascii="Liberation Serif" w:hAnsi="Liberation Serif" w:cs="Liberation Serif"/>
        </w:rPr>
        <w:sectPr w:rsidR="00D375F3" w:rsidRPr="008D2EB7" w:rsidSect="008D2EB7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C810CD" w:rsidRPr="008D2EB7" w:rsidRDefault="009E4678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8D2EB7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C810CD" w:rsidRPr="008D2EB7" w:rsidRDefault="009E4678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8D2EB7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C810CD" w:rsidRPr="008D2EB7" w:rsidRDefault="009E4678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8D2EB7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897D63" w:rsidRPr="00897D63" w:rsidRDefault="00897D63" w:rsidP="00897D63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897D63">
        <w:rPr>
          <w:rFonts w:ascii="Liberation Serif" w:hAnsi="Liberation Serif" w:cs="Liberation Serif"/>
          <w:sz w:val="24"/>
          <w:szCs w:val="24"/>
        </w:rPr>
        <w:t>от__</w:t>
      </w:r>
      <w:r w:rsidRPr="00897D63">
        <w:rPr>
          <w:rFonts w:ascii="Liberation Serif" w:hAnsi="Liberation Serif" w:cs="Liberation Serif"/>
          <w:sz w:val="24"/>
          <w:szCs w:val="24"/>
          <w:u w:val="single"/>
        </w:rPr>
        <w:t>12.04.2024</w:t>
      </w:r>
      <w:r w:rsidRPr="00897D63">
        <w:rPr>
          <w:rFonts w:ascii="Liberation Serif" w:hAnsi="Liberation Serif" w:cs="Liberation Serif"/>
          <w:sz w:val="24"/>
          <w:szCs w:val="24"/>
        </w:rPr>
        <w:t>___  №  ___</w:t>
      </w:r>
      <w:r w:rsidRPr="00897D63">
        <w:rPr>
          <w:rFonts w:ascii="Liberation Serif" w:hAnsi="Liberation Serif" w:cs="Liberation Serif"/>
          <w:sz w:val="24"/>
          <w:szCs w:val="24"/>
          <w:u w:val="single"/>
        </w:rPr>
        <w:t>553-П</w:t>
      </w:r>
      <w:r w:rsidRPr="00897D63">
        <w:rPr>
          <w:rFonts w:ascii="Liberation Serif" w:hAnsi="Liberation Serif" w:cs="Liberation Serif"/>
          <w:sz w:val="24"/>
          <w:szCs w:val="24"/>
        </w:rPr>
        <w:t>___</w:t>
      </w:r>
    </w:p>
    <w:p w:rsidR="00C810CD" w:rsidRPr="008D2EB7" w:rsidRDefault="00C810CD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0" w:name="_GoBack"/>
      <w:bookmarkEnd w:id="0"/>
    </w:p>
    <w:p w:rsidR="00C810CD" w:rsidRPr="008D2EB7" w:rsidRDefault="009E4678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8D2EB7"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C810CD" w:rsidRPr="008D2EB7" w:rsidRDefault="009E4678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1" w:name="_Hlk33090062"/>
      <w:r w:rsidRPr="008D2EB7"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C810CD" w:rsidRPr="008D2EB7" w:rsidRDefault="009E4678">
      <w:pPr>
        <w:ind w:left="9639" w:right="822"/>
        <w:jc w:val="both"/>
        <w:rPr>
          <w:rFonts w:ascii="Liberation Serif" w:hAnsi="Liberation Serif" w:cs="Liberation Serif"/>
          <w:sz w:val="24"/>
          <w:szCs w:val="24"/>
        </w:rPr>
      </w:pPr>
      <w:r w:rsidRPr="008D2EB7">
        <w:rPr>
          <w:rFonts w:ascii="Liberation Serif" w:hAnsi="Liberation Serif" w:cs="Liberation Serif"/>
          <w:sz w:val="24"/>
          <w:szCs w:val="24"/>
        </w:rPr>
        <w:t>«Формирование современной городской среды на территории городского округа Заречный</w:t>
      </w:r>
    </w:p>
    <w:p w:rsidR="00C810CD" w:rsidRPr="008D2EB7" w:rsidRDefault="009E4678">
      <w:pPr>
        <w:ind w:left="9639"/>
        <w:jc w:val="both"/>
        <w:rPr>
          <w:rFonts w:ascii="Liberation Serif" w:hAnsi="Liberation Serif" w:cs="Liberation Serif"/>
          <w:sz w:val="24"/>
          <w:szCs w:val="24"/>
        </w:rPr>
      </w:pPr>
      <w:r w:rsidRPr="008D2EB7">
        <w:rPr>
          <w:rFonts w:ascii="Liberation Serif" w:hAnsi="Liberation Serif" w:cs="Liberation Serif"/>
          <w:sz w:val="24"/>
          <w:szCs w:val="24"/>
        </w:rPr>
        <w:t>на 2018 – 2027 годы»</w:t>
      </w:r>
    </w:p>
    <w:p w:rsidR="00C810CD" w:rsidRPr="008D2EB7" w:rsidRDefault="00C810CD">
      <w:pPr>
        <w:ind w:left="9128"/>
        <w:jc w:val="both"/>
        <w:rPr>
          <w:rFonts w:ascii="Liberation Serif" w:hAnsi="Liberation Serif" w:cs="Liberation Serif"/>
          <w:sz w:val="24"/>
          <w:szCs w:val="24"/>
        </w:rPr>
      </w:pPr>
    </w:p>
    <w:p w:rsidR="008D2EB7" w:rsidRPr="008D2EB7" w:rsidRDefault="008D2EB7" w:rsidP="008D2EB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810CD" w:rsidRPr="008D2EB7" w:rsidRDefault="009E4678" w:rsidP="008D2EB7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D2EB7">
        <w:rPr>
          <w:rFonts w:ascii="Liberation Serif" w:hAnsi="Liberation Serif" w:cs="Liberation Serif"/>
          <w:b/>
          <w:bCs/>
          <w:sz w:val="24"/>
          <w:szCs w:val="24"/>
        </w:rPr>
        <w:t>ПЛАН МЕРОПРИЯТИЙ</w:t>
      </w:r>
    </w:p>
    <w:p w:rsidR="00C810CD" w:rsidRPr="008D2EB7" w:rsidRDefault="009E4678" w:rsidP="008D2EB7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D2EB7">
        <w:rPr>
          <w:rFonts w:ascii="Liberation Serif" w:hAnsi="Liberation Serif" w:cs="Liberation Serif"/>
          <w:b/>
          <w:bCs/>
          <w:sz w:val="24"/>
          <w:szCs w:val="24"/>
        </w:rPr>
        <w:t>по выполнению муниципальной программы</w:t>
      </w:r>
    </w:p>
    <w:p w:rsidR="00C810CD" w:rsidRPr="008D2EB7" w:rsidRDefault="009E4678" w:rsidP="008D2EB7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D2EB7">
        <w:rPr>
          <w:rFonts w:ascii="Liberation Serif" w:hAnsi="Liberation Serif" w:cs="Liberation Serif"/>
          <w:b/>
          <w:bCs/>
          <w:sz w:val="24"/>
          <w:szCs w:val="24"/>
        </w:rPr>
        <w:t>«Формирование современной городской среды на территории городского округа Заречный на 2018 – 2027 годы»</w:t>
      </w:r>
    </w:p>
    <w:p w:rsidR="008D2EB7" w:rsidRPr="008D2EB7" w:rsidRDefault="008D2EB7" w:rsidP="008D2EB7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D2EB7" w:rsidRPr="008D2EB7" w:rsidRDefault="008D2EB7" w:rsidP="008D2EB7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338"/>
        <w:gridCol w:w="1081"/>
        <w:gridCol w:w="924"/>
        <w:gridCol w:w="1002"/>
        <w:gridCol w:w="1081"/>
        <w:gridCol w:w="1002"/>
        <w:gridCol w:w="1002"/>
        <w:gridCol w:w="1059"/>
        <w:gridCol w:w="1059"/>
        <w:gridCol w:w="981"/>
        <w:gridCol w:w="666"/>
        <w:gridCol w:w="666"/>
        <w:gridCol w:w="1400"/>
      </w:tblGrid>
      <w:tr w:rsidR="00C810CD" w:rsidRPr="008D2EB7">
        <w:trPr>
          <w:cantSplit/>
          <w:trHeight w:val="518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8D2EB7">
            <w:pPr>
              <w:widowControl/>
              <w:suppressAutoHyphens w:val="0"/>
              <w:spacing w:line="256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№ строки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8D2EB7">
            <w:pPr>
              <w:widowControl/>
              <w:suppressAutoHyphens w:val="0"/>
              <w:spacing w:line="256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52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0CD" w:rsidRPr="008D2EB7" w:rsidRDefault="009E4678" w:rsidP="008D2EB7">
            <w:pPr>
              <w:widowControl/>
              <w:suppressAutoHyphens w:val="0"/>
              <w:spacing w:line="256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8D2EB7">
            <w:pPr>
              <w:widowControl/>
              <w:suppressAutoHyphens w:val="0"/>
              <w:spacing w:line="256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C810CD" w:rsidRPr="008D2EB7">
        <w:trPr>
          <w:cantSplit/>
          <w:trHeight w:val="1125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C810CD" w:rsidP="008D2EB7">
            <w:pPr>
              <w:widowControl/>
              <w:suppressAutoHyphens w:val="0"/>
              <w:spacing w:line="256" w:lineRule="auto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C810CD" w:rsidP="008D2EB7">
            <w:pPr>
              <w:widowControl/>
              <w:suppressAutoHyphens w:val="0"/>
              <w:spacing w:line="256" w:lineRule="auto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8D2EB7">
            <w:pPr>
              <w:widowControl/>
              <w:suppressAutoHyphens w:val="0"/>
              <w:spacing w:line="256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8D2EB7">
            <w:pPr>
              <w:widowControl/>
              <w:suppressAutoHyphens w:val="0"/>
              <w:spacing w:line="256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8D2EB7">
            <w:pPr>
              <w:widowControl/>
              <w:suppressAutoHyphens w:val="0"/>
              <w:spacing w:line="256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2019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8D2EB7">
            <w:pPr>
              <w:widowControl/>
              <w:suppressAutoHyphens w:val="0"/>
              <w:spacing w:line="256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2020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8D2EB7">
            <w:pPr>
              <w:widowControl/>
              <w:suppressAutoHyphens w:val="0"/>
              <w:spacing w:line="256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2021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8D2EB7">
            <w:pPr>
              <w:widowControl/>
              <w:suppressAutoHyphens w:val="0"/>
              <w:spacing w:line="256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2022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8D2EB7">
            <w:pPr>
              <w:widowControl/>
              <w:suppressAutoHyphens w:val="0"/>
              <w:spacing w:line="256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2023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8D2EB7">
            <w:pPr>
              <w:widowControl/>
              <w:suppressAutoHyphens w:val="0"/>
              <w:spacing w:line="256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2024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8D2EB7">
            <w:pPr>
              <w:widowControl/>
              <w:suppressAutoHyphens w:val="0"/>
              <w:spacing w:line="256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2025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8D2EB7">
            <w:pPr>
              <w:widowControl/>
              <w:suppressAutoHyphens w:val="0"/>
              <w:spacing w:line="256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2026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8D2EB7">
            <w:pPr>
              <w:widowControl/>
              <w:suppressAutoHyphens w:val="0"/>
              <w:spacing w:line="256" w:lineRule="auto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2027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C810CD" w:rsidP="008D2EB7">
            <w:pPr>
              <w:widowControl/>
              <w:suppressAutoHyphens w:val="0"/>
              <w:spacing w:line="256" w:lineRule="auto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</w:p>
        </w:tc>
      </w:tr>
    </w:tbl>
    <w:p w:rsidR="00C810CD" w:rsidRPr="008D2EB7" w:rsidRDefault="00C810CD" w:rsidP="008D2EB7">
      <w:pPr>
        <w:widowControl/>
        <w:suppressAutoHyphens w:val="0"/>
        <w:spacing w:line="256" w:lineRule="auto"/>
        <w:textAlignment w:val="auto"/>
        <w:rPr>
          <w:rFonts w:ascii="Liberation Serif" w:eastAsia="Calibri" w:hAnsi="Liberation Serif" w:cs="Liberation Serif"/>
          <w:sz w:val="2"/>
          <w:szCs w:val="24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338"/>
        <w:gridCol w:w="1081"/>
        <w:gridCol w:w="924"/>
        <w:gridCol w:w="1002"/>
        <w:gridCol w:w="1081"/>
        <w:gridCol w:w="1002"/>
        <w:gridCol w:w="1002"/>
        <w:gridCol w:w="1059"/>
        <w:gridCol w:w="1059"/>
        <w:gridCol w:w="981"/>
        <w:gridCol w:w="666"/>
        <w:gridCol w:w="666"/>
        <w:gridCol w:w="1400"/>
      </w:tblGrid>
      <w:tr w:rsidR="00C810CD" w:rsidRPr="008D2EB7">
        <w:trPr>
          <w:cantSplit/>
          <w:trHeight w:val="255"/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lang w:eastAsia="en-US"/>
              </w:rPr>
              <w:t>14</w:t>
            </w:r>
          </w:p>
        </w:tc>
      </w:tr>
      <w:tr w:rsidR="00C810CD" w:rsidRPr="008D2EB7" w:rsidTr="002A600A">
        <w:trPr>
          <w:cantSplit/>
          <w:trHeight w:val="50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629 413,10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5 582,90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55 198,90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108 071,84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63 545,87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30 627,00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122 831,59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203 327,12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40 227,88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</w:t>
            </w:r>
            <w:r w:rsid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397 098,38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282,60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39 881,83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78 114,30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22 946,41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30 014,40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102 777,63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123 081,21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</w:t>
            </w:r>
            <w:r w:rsid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189 995,42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5 300,30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14 322,97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17 883,44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40 065,24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612,60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5 337,08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66 245,91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40 227,88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</w:t>
            </w:r>
            <w:r w:rsid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42 319,30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994,10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12 074,10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534,22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14 716,88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14 000,00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Прочие нужды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629 413,10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5 582,90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55 198,90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108 071,84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63 545,87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30 627,00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122 831,59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203 327,12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40 227,88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</w:t>
            </w:r>
            <w:r w:rsid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397 098,38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282,60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39 881,83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78 114,30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22 946,41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30 014,40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102 777,63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123 081,21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</w:t>
            </w:r>
            <w:r w:rsid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189 995,42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5 300,30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14 322,97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17 883,44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40 065,24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612,60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5 337,08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66 245,91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40 227,88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8</w:t>
            </w:r>
            <w:r w:rsid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42 319,30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994,10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12 074,10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534,22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14 716,88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14 000,00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9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1286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«Прочие нужды»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7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629 413,10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5 582,90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55 198,90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108 071,84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63 545,87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30 627,00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122 831,59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203 327,12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40 227,88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11</w:t>
            </w:r>
            <w:r w:rsid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397 098,38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282,60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39 881,83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78 114,30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22 946,41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30 014,40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102 777,63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123 081,21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</w:t>
            </w:r>
            <w:r w:rsid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189 995,42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5 300,30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14 322,97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17 883,44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40 065,24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612,60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5 337,08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66 245,91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40 227,88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13</w:t>
            </w:r>
            <w:r w:rsid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42 319,30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994,10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12 074,10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534,22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14 716,88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14 000,00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25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14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- Благоустройство общественной территории «Таховский бульвар с прилегающей площадью в центральной части города Заречного»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121 522,94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81 500,00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40 022,94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15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70 000,00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70 000,00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16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39 988,72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500,00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39 488,72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17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11 534,22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11 000,00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534,22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21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18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1.2.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- Благоустройство общественной территории "Эко-парк "Заречный"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155 023,39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103 000,00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52 023,39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1.1.2.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19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85 000,00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85 000,00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20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56 023,39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4 000,00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52 023,39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21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14 000,00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14 000,00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24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22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1.3. Создание комфортной городской среды в муниципальных образованиях- победителях Всероссийского конкурса лучших проектов создания комфортной городской среды - Благоустройство общественной территории "Пешеходная зона к Эко-парку "Заречный" с каскадной лестницей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157 623,10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117 395,22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40 227,88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23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93 055,70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93 055,70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24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50 567,40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10 339,52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40 227,88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25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14 000,00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14 000,00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117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26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1.4. Благоустройство лесного массива напротив жилого дома по ул. Ленина, 6, в том числе разработка проектно-сметной документации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27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6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28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1.5. Благоустройство набережной Белоярского водохранилища, в том числе разработка проектно-сменой документации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44 490,01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5 300,30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37 626,07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1 563,64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1.1.2.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29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24 700,91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24 700,91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30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19 789,10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5 300,30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12 925,16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1 563,64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31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1.6. Организация проведения голосования по отбору общественных территорий, подлежащих благоустройству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282,60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282,60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1.3.2.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32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282,60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282,60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4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33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1.7. Модернизация лифтового хозяйства в многоквартирных жилых домах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25 132,91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15 062,51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6 486,01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3 584,39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2.1.1.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34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20 111,96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12 670,60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4 860,60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2 580,76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35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2 235,87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1 397,81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551,31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286,75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36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2 785,08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994,10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1 074,10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716,88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6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37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1.8. Комплексное благоустройство нечетной стороны ул. Ленинградская (от ул. Победы до ул. Курчатова)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38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39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10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40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Мероприятие 1.9. Благоустройство парков, скверов на территории города Заречный 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28 690,55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18 522,19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168,36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10 000,00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41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13 253,70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3 253,70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10 000,00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42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15 436,85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15 268,49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168,36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7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43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Мероприятие 1.10. Благоустройство дворовых территорий 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1.2.1., 1.3.1.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44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45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5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46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1.11. 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2 946,41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2 946,41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47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2 946,41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2 946,41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48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55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49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1.12. Благоустройство общественной территории "Пешеходная зона вдоль ул. Кузнецова д.8 ,6, 4, 2 до перекрестка ул. Курчатова- ул. Кузнецова"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30 627,00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30 627,00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1.1.1., 1.1.2.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50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30 014,40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30 014,40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51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612,60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612,60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7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52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1.13. Благоустройство общественной территории "Таховский бульвар с прилегающей площадью в центральной части города Заречного"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20 408,16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20 408,16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53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20 000,00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20 000,00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54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408,16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408,16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55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28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56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1.14. Комплексное благоустройство общественной территории "Пешеходная зона вдоль ул.</w:t>
            </w:r>
            <w:r w:rsidR="002A600A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Курчатова д. 27, 29, 31, 41"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1.1.2.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57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4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58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1.15. Благоустройство общественной территории "Аллея вдоль ул. Курчатова, д. 15,13,11,9 до Храма Покрова Божией Матери"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1.1.2.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59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3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60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Мероприятие 1.16. Благоустройство общественной территории Пешеходная аллея от ул. Курчатова до РЦ «Малахит», включая лесопарковую зону между РЦ «Малахит» и бассейном «Нептун» 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15 033,30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15 033,30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1.1.1., 1.1.2.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61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15 033,30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15 033,30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62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63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1.17. Осуществление строительного контроля на объектах благоустройства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1 213,90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1 213,90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64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163,57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163,57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65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1 050,33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1 050,33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66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1.18. Благоустройство общественной территории "Пешеходная зона (благоустроенный спуск с красивой лестницей) от пересечения ул. Кузнецова и ул. Курчатова</w:t>
            </w: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br/>
              <w:t>к берегу Белоярского водохранилища с экотропой до гидроузла"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1.1.2.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67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68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1.19. Благоустройство общественной территории «Лесопарковая зона за ТЦ «Галактика»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1.1.2.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69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70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1.20. Благоустройство общественной территории "Пешеходная зона к Эко-парку «Заречный» с каскадной лестницей"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23 908,51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23 908,51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1.1.2.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71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20 025,51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20 025,51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72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3 883,00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3 883,00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 w:rsidTr="002A600A">
        <w:trPr>
          <w:cantSplit/>
          <w:trHeight w:val="4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73</w:t>
            </w:r>
            <w:r w:rsid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Мероприятие 1.21. Благоустройство лесопарковой зоны по адресу: г. Заречный, в 20 м к северо-западу от здания почты ул. Ленина, 26Б, в том числе разработка проектно-сметной документации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2 510,32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2 510,32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1.1.1.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74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2 510,32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2 510,32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  <w:tr w:rsidR="00C810CD" w:rsidRPr="008D2EB7">
        <w:trPr>
          <w:cantSplit/>
          <w:trHeight w:val="2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75</w:t>
            </w:r>
            <w:r w:rsidR="008D2EB7">
              <w:rPr>
                <w:rFonts w:ascii="Liberation Serif" w:eastAsia="Calibri" w:hAnsi="Liberation Serif" w:cs="Liberation Serif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jc w:val="right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10CD" w:rsidRPr="008D2EB7" w:rsidRDefault="009E4678" w:rsidP="002A600A">
            <w:pPr>
              <w:widowControl/>
              <w:suppressAutoHyphens w:val="0"/>
              <w:textAlignment w:val="auto"/>
              <w:rPr>
                <w:rFonts w:ascii="Liberation Serif" w:eastAsia="Calibri" w:hAnsi="Liberation Serif" w:cs="Liberation Serif"/>
                <w:lang w:eastAsia="en-US"/>
              </w:rPr>
            </w:pPr>
            <w:r w:rsidRPr="008D2EB7">
              <w:rPr>
                <w:rFonts w:ascii="Liberation Serif" w:eastAsia="Calibri" w:hAnsi="Liberation Serif" w:cs="Liberation Serif"/>
                <w:lang w:eastAsia="en-US"/>
              </w:rPr>
              <w:t> </w:t>
            </w:r>
          </w:p>
        </w:tc>
      </w:tr>
    </w:tbl>
    <w:p w:rsidR="00C810CD" w:rsidRPr="008D2EB7" w:rsidRDefault="008D2EB7" w:rsidP="008D2EB7">
      <w:pPr>
        <w:widowControl/>
        <w:suppressAutoHyphens w:val="0"/>
        <w:textAlignment w:val="auto"/>
        <w:rPr>
          <w:rFonts w:ascii="Liberation Serif" w:eastAsia="Calibri" w:hAnsi="Liberation Serif" w:cs="Liberation Serif"/>
          <w:sz w:val="2"/>
          <w:szCs w:val="24"/>
          <w:lang w:eastAsia="en-US"/>
        </w:rPr>
      </w:pPr>
      <w:r>
        <w:rPr>
          <w:rFonts w:ascii="Liberation Serif" w:eastAsia="Calibri" w:hAnsi="Liberation Serif" w:cs="Liberation Serif"/>
          <w:sz w:val="2"/>
          <w:szCs w:val="24"/>
          <w:lang w:eastAsia="en-US"/>
        </w:rPr>
        <w:t>.</w:t>
      </w:r>
    </w:p>
    <w:bookmarkEnd w:id="1"/>
    <w:p w:rsidR="00C810CD" w:rsidRPr="008D2EB7" w:rsidRDefault="00C810CD" w:rsidP="008D2EB7">
      <w:pPr>
        <w:jc w:val="center"/>
        <w:rPr>
          <w:rFonts w:ascii="Liberation Serif" w:hAnsi="Liberation Serif" w:cs="Liberation Serif"/>
          <w:bCs/>
          <w:sz w:val="24"/>
          <w:szCs w:val="24"/>
        </w:rPr>
      </w:pPr>
    </w:p>
    <w:sectPr w:rsidR="00C810CD" w:rsidRPr="008D2EB7">
      <w:headerReference w:type="default" r:id="rId9"/>
      <w:pgSz w:w="16840" w:h="11907" w:orient="landscape"/>
      <w:pgMar w:top="1418" w:right="0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5F" w:rsidRDefault="00FE555F">
      <w:r>
        <w:separator/>
      </w:r>
    </w:p>
  </w:endnote>
  <w:endnote w:type="continuationSeparator" w:id="0">
    <w:p w:rsidR="00FE555F" w:rsidRDefault="00F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5F" w:rsidRDefault="00FE555F">
      <w:r>
        <w:rPr>
          <w:color w:val="000000"/>
        </w:rPr>
        <w:separator/>
      </w:r>
    </w:p>
  </w:footnote>
  <w:footnote w:type="continuationSeparator" w:id="0">
    <w:p w:rsidR="00FE555F" w:rsidRDefault="00FE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91" w:rsidRDefault="009E4678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897D63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321A91" w:rsidRDefault="00FE55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91" w:rsidRDefault="009E4678" w:rsidP="008D2EB7">
    <w:pPr>
      <w:pStyle w:val="a6"/>
      <w:ind w:right="822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897D63">
      <w:rPr>
        <w:rFonts w:ascii="Liberation Serif" w:hAnsi="Liberation Serif"/>
        <w:noProof/>
        <w:sz w:val="28"/>
        <w:szCs w:val="28"/>
      </w:rPr>
      <w:t>10</w:t>
    </w:r>
    <w:r>
      <w:rPr>
        <w:rFonts w:ascii="Liberation Serif" w:hAnsi="Liberation Serif"/>
        <w:sz w:val="28"/>
        <w:szCs w:val="28"/>
      </w:rPr>
      <w:fldChar w:fldCharType="end"/>
    </w:r>
  </w:p>
  <w:p w:rsidR="00321A91" w:rsidRDefault="00FE55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CD"/>
    <w:rsid w:val="002A600A"/>
    <w:rsid w:val="00897D63"/>
    <w:rsid w:val="008D2EB7"/>
    <w:rsid w:val="009E4678"/>
    <w:rsid w:val="00C810CD"/>
    <w:rsid w:val="00D375F3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20B2"/>
  <w15:docId w15:val="{48FC18FA-6013-4ED6-B492-1C45A174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msonormal0">
    <w:name w:val="msonormal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color w:val="000000"/>
      <w:sz w:val="24"/>
      <w:szCs w:val="24"/>
    </w:rPr>
  </w:style>
  <w:style w:type="paragraph" w:customStyle="1" w:styleId="xl78">
    <w:name w:val="xl78"/>
    <w:basedOn w:val="a"/>
    <w:pPr>
      <w:widowControl/>
      <w:spacing w:before="100" w:after="100"/>
      <w:jc w:val="right"/>
      <w:textAlignment w:val="auto"/>
    </w:pPr>
    <w:rPr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ParagraphStyle5">
    <w:name w:val="ParagraphStyle5"/>
    <w:pPr>
      <w:suppressAutoHyphens/>
      <w:ind w:left="28" w:right="28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pPr>
      <w:suppressLineNumbers/>
      <w:suppressAutoHyphens w:val="0"/>
    </w:pPr>
  </w:style>
  <w:style w:type="paragraph" w:customStyle="1" w:styleId="TableHeading">
    <w:name w:val="Table Heading"/>
    <w:basedOn w:val="TableContents"/>
    <w:pPr>
      <w:spacing w:after="160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CharacterStyle11">
    <w:name w:val="CharacterStyle1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  <w:style w:type="character" w:customStyle="1" w:styleId="CharacterStyle5">
    <w:name w:val="CharacterStyle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17.04.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10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2024-04-11T08:52:00Z</cp:lastPrinted>
  <dcterms:created xsi:type="dcterms:W3CDTF">2024-04-11T08:52:00Z</dcterms:created>
  <dcterms:modified xsi:type="dcterms:W3CDTF">2024-04-15T04:39:00Z</dcterms:modified>
</cp:coreProperties>
</file>